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93" w:rsidRDefault="0060000E" w:rsidP="0079139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2971800" cy="800100"/>
            <wp:effectExtent l="19050" t="0" r="0" b="0"/>
            <wp:wrapNone/>
            <wp:docPr id="2" name="Picture 2" descr="MMC3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C3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4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-571500</wp:posOffset>
                </wp:positionV>
                <wp:extent cx="1943100" cy="59055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55C" w:rsidRPr="0059219D" w:rsidRDefault="004A455C" w:rsidP="00C93E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3pt;margin-top:-45pt;width:153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" filled="f" stroked="f">
                <v:textbox>
                  <w:txbxContent>
                    <w:p w:rsidR="004A455C" w:rsidRPr="0059219D" w:rsidRDefault="004A455C" w:rsidP="00C93E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9219D" w:rsidRPr="0059219D" w:rsidRDefault="004A455C" w:rsidP="00F01D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SUBCONTRACTOR</w:t>
      </w:r>
      <w:r w:rsidR="006B668B">
        <w:rPr>
          <w:rFonts w:ascii="Arial" w:hAnsi="Arial" w:cs="Arial"/>
          <w:b/>
          <w:sz w:val="32"/>
          <w:szCs w:val="32"/>
        </w:rPr>
        <w:t>/VENDOR</w:t>
      </w:r>
      <w:r>
        <w:rPr>
          <w:rFonts w:ascii="Arial" w:hAnsi="Arial" w:cs="Arial"/>
          <w:b/>
          <w:sz w:val="32"/>
          <w:szCs w:val="32"/>
        </w:rPr>
        <w:t xml:space="preserve"> BID REQUEST</w:t>
      </w:r>
    </w:p>
    <w:p w:rsidR="005C1B7F" w:rsidRPr="005717BE" w:rsidRDefault="005C1B7F" w:rsidP="00F01D20">
      <w:pPr>
        <w:rPr>
          <w:rFonts w:ascii="Arial" w:hAnsi="Arial" w:cs="Arial"/>
          <w:b/>
          <w:sz w:val="12"/>
          <w:szCs w:val="12"/>
        </w:rPr>
      </w:pPr>
    </w:p>
    <w:p w:rsidR="001D0C9B" w:rsidRDefault="005C1B7F" w:rsidP="00F01D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Project:</w:t>
      </w:r>
      <w:r>
        <w:rPr>
          <w:rFonts w:ascii="Arial" w:hAnsi="Arial" w:cs="Arial"/>
          <w:b/>
          <w:sz w:val="22"/>
          <w:szCs w:val="22"/>
        </w:rPr>
        <w:tab/>
      </w:r>
      <w:r w:rsidR="00C45BFF">
        <w:rPr>
          <w:rFonts w:ascii="Arial" w:hAnsi="Arial" w:cs="Arial"/>
          <w:b/>
          <w:bCs/>
          <w:color w:val="000000"/>
          <w:u w:val="single"/>
        </w:rPr>
        <w:t>2021 Spot Sewer Repair – Unit Price Contract</w:t>
      </w:r>
    </w:p>
    <w:p w:rsidR="001D0C9B" w:rsidRDefault="001D0C9B" w:rsidP="00F01D20">
      <w:pPr>
        <w:rPr>
          <w:rFonts w:ascii="Arial" w:hAnsi="Arial" w:cs="Arial"/>
          <w:b/>
          <w:sz w:val="22"/>
          <w:szCs w:val="22"/>
        </w:rPr>
      </w:pPr>
    </w:p>
    <w:p w:rsidR="004A455C" w:rsidRPr="004A455C" w:rsidRDefault="004A455C" w:rsidP="00F01D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Owner:</w:t>
      </w:r>
      <w:r>
        <w:rPr>
          <w:rFonts w:ascii="Arial" w:hAnsi="Arial" w:cs="Arial"/>
          <w:b/>
          <w:sz w:val="22"/>
          <w:szCs w:val="22"/>
        </w:rPr>
        <w:tab/>
      </w:r>
      <w:r w:rsidR="001D0C9B">
        <w:rPr>
          <w:rFonts w:ascii="Arial" w:hAnsi="Arial" w:cs="Arial"/>
          <w:b/>
          <w:sz w:val="22"/>
          <w:szCs w:val="22"/>
        </w:rPr>
        <w:t>City of Seattle – Seattle Public Utilities</w:t>
      </w:r>
    </w:p>
    <w:p w:rsidR="005C1B7F" w:rsidRPr="005717BE" w:rsidRDefault="005C1B7F" w:rsidP="00F01D20">
      <w:pPr>
        <w:rPr>
          <w:rFonts w:ascii="Arial" w:hAnsi="Arial" w:cs="Arial"/>
          <w:b/>
          <w:sz w:val="12"/>
          <w:szCs w:val="12"/>
        </w:rPr>
      </w:pPr>
    </w:p>
    <w:p w:rsidR="005C1B7F" w:rsidRPr="004A455C" w:rsidRDefault="005C1B7F" w:rsidP="00F01D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Bid Date:</w:t>
      </w:r>
      <w:r>
        <w:rPr>
          <w:rFonts w:ascii="Arial" w:hAnsi="Arial" w:cs="Arial"/>
          <w:b/>
          <w:sz w:val="22"/>
          <w:szCs w:val="22"/>
        </w:rPr>
        <w:tab/>
      </w:r>
      <w:r w:rsidR="00C45BFF">
        <w:rPr>
          <w:rFonts w:ascii="Arial" w:hAnsi="Arial" w:cs="Arial"/>
          <w:sz w:val="22"/>
          <w:szCs w:val="22"/>
        </w:rPr>
        <w:t>3</w:t>
      </w:r>
      <w:r w:rsidR="00F53682">
        <w:rPr>
          <w:rFonts w:ascii="Arial" w:hAnsi="Arial" w:cs="Arial"/>
          <w:sz w:val="22"/>
          <w:szCs w:val="22"/>
        </w:rPr>
        <w:t>/</w:t>
      </w:r>
      <w:r w:rsidR="00C45BFF">
        <w:rPr>
          <w:rFonts w:ascii="Arial" w:hAnsi="Arial" w:cs="Arial"/>
          <w:sz w:val="22"/>
          <w:szCs w:val="22"/>
        </w:rPr>
        <w:t>3</w:t>
      </w:r>
      <w:r w:rsidR="00F53682">
        <w:rPr>
          <w:rFonts w:ascii="Arial" w:hAnsi="Arial" w:cs="Arial"/>
          <w:sz w:val="22"/>
          <w:szCs w:val="22"/>
        </w:rPr>
        <w:t>/</w:t>
      </w:r>
      <w:r w:rsidR="00087944">
        <w:rPr>
          <w:rFonts w:ascii="Arial" w:hAnsi="Arial" w:cs="Arial"/>
          <w:sz w:val="22"/>
          <w:szCs w:val="22"/>
        </w:rPr>
        <w:t>2</w:t>
      </w:r>
      <w:r w:rsidR="007436A4">
        <w:rPr>
          <w:rFonts w:ascii="Arial" w:hAnsi="Arial" w:cs="Arial"/>
          <w:sz w:val="22"/>
          <w:szCs w:val="22"/>
        </w:rPr>
        <w:t>1</w:t>
      </w:r>
    </w:p>
    <w:p w:rsidR="005C1B7F" w:rsidRPr="004A455C" w:rsidRDefault="005C1B7F" w:rsidP="00F01D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Bid Time:</w:t>
      </w:r>
      <w:r>
        <w:rPr>
          <w:rFonts w:ascii="Arial" w:hAnsi="Arial" w:cs="Arial"/>
          <w:b/>
          <w:sz w:val="22"/>
          <w:szCs w:val="22"/>
        </w:rPr>
        <w:tab/>
      </w:r>
      <w:r w:rsidR="000A39FE">
        <w:rPr>
          <w:rFonts w:ascii="Arial" w:hAnsi="Arial" w:cs="Arial"/>
          <w:sz w:val="22"/>
          <w:szCs w:val="22"/>
        </w:rPr>
        <w:t>2</w:t>
      </w:r>
      <w:r w:rsidR="00F53682">
        <w:rPr>
          <w:rFonts w:ascii="Arial" w:hAnsi="Arial" w:cs="Arial"/>
          <w:sz w:val="22"/>
          <w:szCs w:val="22"/>
        </w:rPr>
        <w:t xml:space="preserve">:00 </w:t>
      </w:r>
      <w:r w:rsidR="000A39FE">
        <w:rPr>
          <w:rFonts w:ascii="Arial" w:hAnsi="Arial" w:cs="Arial"/>
          <w:sz w:val="22"/>
          <w:szCs w:val="22"/>
        </w:rPr>
        <w:t>P</w:t>
      </w:r>
      <w:r w:rsidR="00F53682">
        <w:rPr>
          <w:rFonts w:ascii="Arial" w:hAnsi="Arial" w:cs="Arial"/>
          <w:sz w:val="22"/>
          <w:szCs w:val="22"/>
        </w:rPr>
        <w:t>M</w:t>
      </w:r>
      <w:r w:rsidR="0042657D">
        <w:rPr>
          <w:rFonts w:ascii="Arial" w:hAnsi="Arial" w:cs="Arial"/>
          <w:sz w:val="22"/>
          <w:szCs w:val="22"/>
        </w:rPr>
        <w:t xml:space="preserve"> (</w:t>
      </w:r>
      <w:r w:rsidR="00F53682">
        <w:rPr>
          <w:rFonts w:ascii="Arial" w:hAnsi="Arial" w:cs="Arial"/>
          <w:sz w:val="22"/>
          <w:szCs w:val="22"/>
        </w:rPr>
        <w:t>all quotes required at least 3</w:t>
      </w:r>
      <w:r w:rsidR="004A455C">
        <w:rPr>
          <w:rFonts w:ascii="Arial" w:hAnsi="Arial" w:cs="Arial"/>
          <w:sz w:val="22"/>
          <w:szCs w:val="22"/>
        </w:rPr>
        <w:t xml:space="preserve"> hours prior to bid time)</w:t>
      </w:r>
    </w:p>
    <w:p w:rsidR="004A455C" w:rsidRPr="005717BE" w:rsidRDefault="004A455C" w:rsidP="00F01D20">
      <w:pPr>
        <w:rPr>
          <w:rFonts w:ascii="Arial" w:hAnsi="Arial" w:cs="Arial"/>
          <w:b/>
          <w:sz w:val="12"/>
          <w:szCs w:val="12"/>
        </w:rPr>
      </w:pPr>
    </w:p>
    <w:p w:rsidR="001D0C9B" w:rsidRPr="001D0C9B" w:rsidRDefault="004A455C" w:rsidP="007436A4">
      <w:pPr>
        <w:shd w:val="clear" w:color="auto" w:fill="FFFFFF"/>
        <w:rPr>
          <w:rFonts w:ascii="Roboto" w:hAnsi="Roboto"/>
          <w:color w:val="202124"/>
        </w:rPr>
      </w:pPr>
      <w:r>
        <w:rPr>
          <w:rFonts w:ascii="Arial" w:hAnsi="Arial" w:cs="Arial"/>
          <w:b/>
          <w:sz w:val="22"/>
          <w:szCs w:val="22"/>
        </w:rPr>
        <w:t>Documents:</w:t>
      </w:r>
      <w:r w:rsidR="001D0C9B">
        <w:rPr>
          <w:rFonts w:ascii="Arial" w:hAnsi="Arial" w:cs="Arial"/>
          <w:b/>
          <w:sz w:val="22"/>
          <w:szCs w:val="22"/>
        </w:rPr>
        <w:t xml:space="preserve"> </w:t>
      </w:r>
      <w:r w:rsidR="001D0C9B">
        <w:rPr>
          <w:rFonts w:ascii="Roboto" w:hAnsi="Roboto"/>
          <w:color w:val="202124"/>
        </w:rPr>
        <w:fldChar w:fldCharType="begin"/>
      </w:r>
      <w:r w:rsidR="001D0C9B">
        <w:rPr>
          <w:rFonts w:ascii="Roboto" w:hAnsi="Roboto"/>
          <w:color w:val="202124"/>
        </w:rPr>
        <w:instrText xml:space="preserve"> HYPERLINK "</w:instrText>
      </w:r>
      <w:r w:rsidR="001D0C9B" w:rsidRPr="001D0C9B">
        <w:rPr>
          <w:rFonts w:ascii="Roboto" w:hAnsi="Roboto"/>
          <w:color w:val="202124"/>
        </w:rPr>
        <w:instrText xml:space="preserve"> </w:instrText>
      </w:r>
      <w:r w:rsidR="001D0C9B" w:rsidRPr="001D0C9B">
        <w:rPr>
          <w:rFonts w:ascii="Roboto" w:hAnsi="Roboto"/>
          <w:color w:val="202124"/>
          <w:sz w:val="21"/>
          <w:szCs w:val="21"/>
        </w:rPr>
        <w:instrText>https://seattle.procureware.com/</w:instrText>
      </w:r>
    </w:p>
    <w:p w:rsidR="001D0C9B" w:rsidRPr="00942736" w:rsidRDefault="001D0C9B" w:rsidP="007436A4">
      <w:pPr>
        <w:shd w:val="clear" w:color="auto" w:fill="FFFFFF"/>
        <w:rPr>
          <w:rStyle w:val="Hyperlink"/>
          <w:rFonts w:ascii="Roboto" w:hAnsi="Roboto"/>
        </w:rPr>
      </w:pPr>
      <w:r>
        <w:rPr>
          <w:rFonts w:ascii="Roboto" w:hAnsi="Roboto"/>
          <w:color w:val="202124"/>
        </w:rPr>
        <w:instrText xml:space="preserve">" </w:instrText>
      </w:r>
      <w:r>
        <w:rPr>
          <w:rFonts w:ascii="Roboto" w:hAnsi="Roboto"/>
          <w:color w:val="202124"/>
        </w:rPr>
        <w:fldChar w:fldCharType="separate"/>
      </w:r>
      <w:r w:rsidRPr="00942736">
        <w:rPr>
          <w:rStyle w:val="Hyperlink"/>
          <w:rFonts w:ascii="Roboto" w:hAnsi="Roboto"/>
        </w:rPr>
        <w:t xml:space="preserve"> </w:t>
      </w:r>
      <w:r w:rsidRPr="00942736">
        <w:rPr>
          <w:rStyle w:val="Hyperlink"/>
          <w:rFonts w:ascii="Roboto" w:hAnsi="Roboto"/>
          <w:sz w:val="21"/>
          <w:szCs w:val="21"/>
        </w:rPr>
        <w:t>https://seattle.procureware.com/</w:t>
      </w:r>
    </w:p>
    <w:p w:rsidR="00094A10" w:rsidRPr="007436A4" w:rsidRDefault="001D0C9B" w:rsidP="007436A4">
      <w:pPr>
        <w:shd w:val="clear" w:color="auto" w:fill="FFFFFF"/>
        <w:rPr>
          <w:rFonts w:ascii="Roboto" w:hAnsi="Roboto"/>
          <w:color w:val="202124"/>
        </w:rPr>
      </w:pPr>
      <w:r>
        <w:rPr>
          <w:rFonts w:ascii="Roboto" w:hAnsi="Roboto"/>
          <w:color w:val="202124"/>
        </w:rPr>
        <w:fldChar w:fldCharType="end"/>
      </w:r>
    </w:p>
    <w:p w:rsidR="00094A10" w:rsidRPr="005717BE" w:rsidRDefault="00094A10" w:rsidP="00F01D20">
      <w:pPr>
        <w:rPr>
          <w:rStyle w:val="HTMLCite"/>
          <w:rFonts w:ascii="Arial" w:hAnsi="Arial" w:cs="Arial"/>
          <w:bCs/>
          <w:i w:val="0"/>
          <w:iCs w:val="0"/>
          <w:sz w:val="12"/>
          <w:szCs w:val="12"/>
        </w:rPr>
      </w:pPr>
    </w:p>
    <w:p w:rsidR="003C5211" w:rsidRDefault="0060000E" w:rsidP="001D0C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Trades</w:t>
      </w:r>
      <w:r w:rsidR="004A455C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 w:rsidR="001D0C9B">
        <w:rPr>
          <w:rFonts w:ascii="Arial" w:hAnsi="Arial" w:cs="Arial"/>
          <w:b/>
          <w:sz w:val="22"/>
          <w:szCs w:val="22"/>
        </w:rPr>
        <w:t>Traffic Control</w:t>
      </w:r>
    </w:p>
    <w:p w:rsidR="001D0C9B" w:rsidRDefault="001D0C9B" w:rsidP="001D0C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Trucking</w:t>
      </w:r>
    </w:p>
    <w:p w:rsidR="001D0C9B" w:rsidRDefault="001D0C9B" w:rsidP="001D0C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Vibration and Settlement Monitoring</w:t>
      </w:r>
    </w:p>
    <w:p w:rsidR="001D0C9B" w:rsidRDefault="001D0C9B" w:rsidP="001D0C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Sewer Bypassing</w:t>
      </w:r>
    </w:p>
    <w:p w:rsidR="001D0C9B" w:rsidRDefault="001D0C9B" w:rsidP="001D0C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Concrete Flatwork</w:t>
      </w:r>
    </w:p>
    <w:p w:rsidR="00C45BFF" w:rsidRDefault="001D0C9B" w:rsidP="001D0C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CCTV and </w:t>
      </w:r>
      <w:proofErr w:type="spellStart"/>
      <w:r>
        <w:rPr>
          <w:rFonts w:ascii="Arial" w:hAnsi="Arial" w:cs="Arial"/>
          <w:b/>
          <w:sz w:val="22"/>
          <w:szCs w:val="22"/>
        </w:rPr>
        <w:t>Vactoring</w:t>
      </w:r>
      <w:proofErr w:type="spellEnd"/>
    </w:p>
    <w:p w:rsidR="001D0C9B" w:rsidRDefault="00C45BFF" w:rsidP="001D0C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Private Utility Locates</w:t>
      </w:r>
      <w:r w:rsidR="001D0C9B">
        <w:rPr>
          <w:rFonts w:ascii="Arial" w:hAnsi="Arial" w:cs="Arial"/>
          <w:b/>
          <w:sz w:val="22"/>
          <w:szCs w:val="22"/>
        </w:rPr>
        <w:tab/>
      </w:r>
      <w:r w:rsidR="001D0C9B">
        <w:rPr>
          <w:rFonts w:ascii="Arial" w:hAnsi="Arial" w:cs="Arial"/>
          <w:b/>
          <w:sz w:val="22"/>
          <w:szCs w:val="22"/>
        </w:rPr>
        <w:tab/>
      </w:r>
    </w:p>
    <w:p w:rsidR="001D0C9B" w:rsidRDefault="001D0C9B" w:rsidP="001D0C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Landscaping</w:t>
      </w:r>
    </w:p>
    <w:p w:rsidR="005B57CE" w:rsidRDefault="005B57CE" w:rsidP="001D0C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Survey </w:t>
      </w:r>
    </w:p>
    <w:p w:rsidR="005B57CE" w:rsidRDefault="005B57CE" w:rsidP="001D0C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Street Sweeping</w:t>
      </w:r>
    </w:p>
    <w:p w:rsidR="00C45BFF" w:rsidRDefault="00C45BFF" w:rsidP="001D0C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Striping</w:t>
      </w:r>
    </w:p>
    <w:p w:rsidR="00C45BFF" w:rsidRDefault="00C45BFF" w:rsidP="001D0C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Signage</w:t>
      </w:r>
    </w:p>
    <w:p w:rsidR="001D0C9B" w:rsidRDefault="001D0C9B" w:rsidP="001D0C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6B668B" w:rsidRDefault="006B668B" w:rsidP="006B668B">
      <w:pPr>
        <w:rPr>
          <w:rFonts w:ascii="Arial" w:hAnsi="Arial" w:cs="Arial"/>
          <w:b/>
          <w:sz w:val="22"/>
          <w:szCs w:val="22"/>
        </w:rPr>
      </w:pPr>
    </w:p>
    <w:p w:rsidR="000A4F99" w:rsidRDefault="006B668B" w:rsidP="006B66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Supply:</w:t>
      </w:r>
      <w:r>
        <w:rPr>
          <w:rFonts w:ascii="Arial" w:hAnsi="Arial" w:cs="Arial"/>
          <w:b/>
          <w:sz w:val="22"/>
          <w:szCs w:val="22"/>
        </w:rPr>
        <w:tab/>
        <w:t>Aggregates</w:t>
      </w:r>
    </w:p>
    <w:p w:rsidR="006B668B" w:rsidRDefault="006B668B" w:rsidP="006B66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TESC Materials</w:t>
      </w:r>
    </w:p>
    <w:p w:rsidR="000A39FE" w:rsidRDefault="006B668B" w:rsidP="006B66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0A39FE">
        <w:rPr>
          <w:rFonts w:ascii="Arial" w:hAnsi="Arial" w:cs="Arial"/>
          <w:b/>
          <w:sz w:val="22"/>
          <w:szCs w:val="22"/>
        </w:rPr>
        <w:t>Concrete</w:t>
      </w:r>
    </w:p>
    <w:p w:rsidR="003C5211" w:rsidRDefault="000A39FE" w:rsidP="006B66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C5211">
        <w:rPr>
          <w:rFonts w:ascii="Arial" w:hAnsi="Arial" w:cs="Arial"/>
          <w:b/>
          <w:sz w:val="22"/>
          <w:szCs w:val="22"/>
        </w:rPr>
        <w:t>Pipe and Precast Structures</w:t>
      </w:r>
    </w:p>
    <w:p w:rsidR="000A4F99" w:rsidRDefault="001D0C9B" w:rsidP="006B66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C45BFF">
        <w:rPr>
          <w:rFonts w:ascii="Arial" w:hAnsi="Arial" w:cs="Arial"/>
          <w:b/>
          <w:sz w:val="22"/>
          <w:szCs w:val="22"/>
        </w:rPr>
        <w:t>Shoring</w:t>
      </w:r>
      <w:r w:rsidR="003C5211">
        <w:rPr>
          <w:rFonts w:ascii="Arial" w:hAnsi="Arial" w:cs="Arial"/>
          <w:b/>
          <w:sz w:val="22"/>
          <w:szCs w:val="22"/>
        </w:rPr>
        <w:tab/>
      </w:r>
      <w:r w:rsidR="003C5211">
        <w:rPr>
          <w:rFonts w:ascii="Arial" w:hAnsi="Arial" w:cs="Arial"/>
          <w:b/>
          <w:sz w:val="22"/>
          <w:szCs w:val="22"/>
        </w:rPr>
        <w:tab/>
      </w:r>
      <w:r w:rsidR="006B668B">
        <w:rPr>
          <w:rFonts w:ascii="Arial" w:hAnsi="Arial" w:cs="Arial"/>
          <w:b/>
          <w:sz w:val="22"/>
          <w:szCs w:val="22"/>
        </w:rPr>
        <w:tab/>
      </w:r>
      <w:r w:rsidR="006B668B">
        <w:rPr>
          <w:rFonts w:ascii="Arial" w:hAnsi="Arial" w:cs="Arial"/>
          <w:b/>
          <w:sz w:val="22"/>
          <w:szCs w:val="22"/>
        </w:rPr>
        <w:tab/>
      </w:r>
    </w:p>
    <w:p w:rsidR="006B668B" w:rsidRDefault="006B668B" w:rsidP="000A4F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5717BE" w:rsidRPr="005717BE" w:rsidRDefault="005717BE" w:rsidP="00060F05">
      <w:pPr>
        <w:rPr>
          <w:rFonts w:ascii="Arial" w:hAnsi="Arial" w:cs="Arial"/>
          <w:b/>
          <w:sz w:val="12"/>
          <w:szCs w:val="12"/>
        </w:rPr>
      </w:pPr>
    </w:p>
    <w:p w:rsidR="004A455C" w:rsidRPr="004A455C" w:rsidRDefault="004A455C" w:rsidP="00060F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Contact:</w:t>
      </w:r>
      <w:r w:rsidR="00060F05" w:rsidRPr="0021043A">
        <w:rPr>
          <w:rFonts w:ascii="Arial" w:hAnsi="Arial" w:cs="Arial"/>
          <w:sz w:val="22"/>
          <w:szCs w:val="22"/>
        </w:rPr>
        <w:t xml:space="preserve"> </w:t>
      </w:r>
      <w:r w:rsidR="00060F05">
        <w:rPr>
          <w:rFonts w:ascii="Arial" w:hAnsi="Arial" w:cs="Arial"/>
          <w:sz w:val="22"/>
          <w:szCs w:val="22"/>
        </w:rPr>
        <w:tab/>
      </w:r>
      <w:r w:rsidR="00C31679">
        <w:rPr>
          <w:rFonts w:ascii="Arial" w:hAnsi="Arial" w:cs="Arial"/>
          <w:sz w:val="22"/>
          <w:szCs w:val="22"/>
        </w:rPr>
        <w:tab/>
      </w:r>
      <w:r w:rsidR="006B668B">
        <w:rPr>
          <w:rFonts w:ascii="Arial" w:hAnsi="Arial" w:cs="Arial"/>
          <w:sz w:val="22"/>
          <w:szCs w:val="22"/>
        </w:rPr>
        <w:t>Bill James</w:t>
      </w:r>
      <w:r>
        <w:rPr>
          <w:rFonts w:ascii="Arial" w:hAnsi="Arial" w:cs="Arial"/>
          <w:sz w:val="22"/>
          <w:szCs w:val="22"/>
        </w:rPr>
        <w:t xml:space="preserve"> (425) 202-36</w:t>
      </w:r>
      <w:r w:rsidR="006B668B">
        <w:rPr>
          <w:rFonts w:ascii="Arial" w:hAnsi="Arial" w:cs="Arial"/>
          <w:sz w:val="22"/>
          <w:szCs w:val="22"/>
        </w:rPr>
        <w:t>51</w:t>
      </w:r>
      <w:r>
        <w:rPr>
          <w:rFonts w:ascii="Arial" w:hAnsi="Arial" w:cs="Arial"/>
          <w:sz w:val="22"/>
          <w:szCs w:val="22"/>
        </w:rPr>
        <w:t xml:space="preserve">; </w:t>
      </w:r>
      <w:hyperlink r:id="rId8" w:history="1">
        <w:r w:rsidR="006B668B" w:rsidRPr="00EE19C5">
          <w:rPr>
            <w:rStyle w:val="Hyperlink"/>
            <w:rFonts w:ascii="Arial" w:hAnsi="Arial" w:cs="Arial"/>
            <w:sz w:val="22"/>
            <w:szCs w:val="22"/>
          </w:rPr>
          <w:t>bjames@midmtn.com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42657D" w:rsidRPr="005717BE" w:rsidRDefault="005717BE" w:rsidP="004A455C">
      <w:pPr>
        <w:rPr>
          <w:rFonts w:ascii="Arial" w:hAnsi="Arial" w:cs="Arial"/>
          <w:b/>
          <w:sz w:val="22"/>
          <w:szCs w:val="22"/>
        </w:rPr>
      </w:pPr>
      <w:r w:rsidRPr="005717BE">
        <w:rPr>
          <w:rFonts w:ascii="Arial" w:hAnsi="Arial" w:cs="Arial"/>
          <w:b/>
          <w:sz w:val="22"/>
          <w:szCs w:val="22"/>
        </w:rPr>
        <w:t>Fax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C31679">
        <w:rPr>
          <w:rFonts w:ascii="Arial" w:hAnsi="Arial" w:cs="Arial"/>
          <w:b/>
          <w:sz w:val="22"/>
          <w:szCs w:val="22"/>
        </w:rPr>
        <w:tab/>
      </w:r>
      <w:r w:rsidRPr="005717BE">
        <w:rPr>
          <w:rFonts w:ascii="Arial" w:hAnsi="Arial" w:cs="Arial"/>
          <w:sz w:val="22"/>
          <w:szCs w:val="22"/>
        </w:rPr>
        <w:t>425-202-3610</w:t>
      </w:r>
    </w:p>
    <w:p w:rsidR="00F53682" w:rsidRPr="0042657D" w:rsidRDefault="00F53682" w:rsidP="004A455C">
      <w:pPr>
        <w:rPr>
          <w:rFonts w:ascii="Arial" w:hAnsi="Arial" w:cs="Arial"/>
          <w:sz w:val="22"/>
          <w:szCs w:val="22"/>
        </w:rPr>
      </w:pPr>
    </w:p>
    <w:p w:rsidR="004A455C" w:rsidRPr="00097EAA" w:rsidRDefault="0060000E" w:rsidP="00C31679">
      <w:pPr>
        <w:ind w:left="2160" w:hanging="21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MWDBE:</w:t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 w:rsidR="00976233">
        <w:rPr>
          <w:rFonts w:ascii="Arial" w:hAnsi="Arial" w:cs="Arial"/>
          <w:sz w:val="22"/>
          <w:szCs w:val="22"/>
        </w:rPr>
        <w:t>MidMountain</w:t>
      </w:r>
      <w:proofErr w:type="spellEnd"/>
      <w:r w:rsidR="00976233">
        <w:rPr>
          <w:rFonts w:ascii="Arial" w:hAnsi="Arial" w:cs="Arial"/>
          <w:sz w:val="22"/>
          <w:szCs w:val="22"/>
        </w:rPr>
        <w:t xml:space="preserve"> Contractors is an equal opportunity employer and encourage small, women, minority, veteran, disabled veteran, and disadvantaged businesses to submit proposals</w:t>
      </w:r>
    </w:p>
    <w:p w:rsidR="004A455C" w:rsidRDefault="004A455C" w:rsidP="004A455C">
      <w:pPr>
        <w:rPr>
          <w:rFonts w:ascii="Arial" w:hAnsi="Arial" w:cs="Arial"/>
          <w:b/>
          <w:sz w:val="22"/>
          <w:szCs w:val="22"/>
        </w:rPr>
      </w:pPr>
    </w:p>
    <w:p w:rsidR="00C31679" w:rsidRDefault="00C31679" w:rsidP="00C31679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Social Equity: </w:t>
      </w:r>
      <w:r>
        <w:rPr>
          <w:rFonts w:ascii="Arial" w:hAnsi="Arial" w:cs="Arial"/>
          <w:b/>
          <w:sz w:val="22"/>
          <w:szCs w:val="22"/>
        </w:rPr>
        <w:tab/>
      </w:r>
      <w:r w:rsidR="005B57CE">
        <w:rPr>
          <w:rFonts w:ascii="Arial" w:hAnsi="Arial" w:cs="Arial"/>
          <w:sz w:val="22"/>
          <w:szCs w:val="22"/>
        </w:rPr>
        <w:t>This contract includes</w:t>
      </w:r>
      <w:r>
        <w:rPr>
          <w:rFonts w:ascii="Arial" w:hAnsi="Arial" w:cs="Arial"/>
          <w:sz w:val="22"/>
          <w:szCs w:val="22"/>
        </w:rPr>
        <w:t xml:space="preserve"> Apprentice Utilization Goals. </w:t>
      </w:r>
      <w:r w:rsidR="006F295B">
        <w:rPr>
          <w:rFonts w:ascii="Arial" w:hAnsi="Arial" w:cs="Arial"/>
          <w:sz w:val="22"/>
          <w:szCs w:val="22"/>
        </w:rPr>
        <w:t xml:space="preserve">These are required and all subcontractors will participate. </w:t>
      </w:r>
      <w:r>
        <w:rPr>
          <w:rFonts w:ascii="Arial" w:hAnsi="Arial" w:cs="Arial"/>
          <w:sz w:val="22"/>
          <w:szCs w:val="22"/>
        </w:rPr>
        <w:t xml:space="preserve">See the project’s General Conditions Specifications for further details.  </w:t>
      </w:r>
    </w:p>
    <w:p w:rsidR="00C31679" w:rsidRPr="004A455C" w:rsidRDefault="00C31679" w:rsidP="004A455C">
      <w:pPr>
        <w:rPr>
          <w:rFonts w:ascii="Arial" w:hAnsi="Arial" w:cs="Arial"/>
          <w:b/>
          <w:sz w:val="22"/>
          <w:szCs w:val="22"/>
        </w:rPr>
      </w:pPr>
    </w:p>
    <w:sectPr w:rsidR="00C31679" w:rsidRPr="004A455C" w:rsidSect="0079139A">
      <w:footerReference w:type="even" r:id="rId9"/>
      <w:footerReference w:type="default" r:id="rId10"/>
      <w:pgSz w:w="12240" w:h="15840"/>
      <w:pgMar w:top="1440" w:right="144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0BC" w:rsidRDefault="007460BC">
      <w:r>
        <w:separator/>
      </w:r>
    </w:p>
  </w:endnote>
  <w:endnote w:type="continuationSeparator" w:id="0">
    <w:p w:rsidR="007460BC" w:rsidRDefault="0074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55C" w:rsidRDefault="004A45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455C" w:rsidRDefault="004A455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55C" w:rsidRDefault="004A45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09B1">
      <w:rPr>
        <w:rStyle w:val="PageNumber"/>
        <w:noProof/>
      </w:rPr>
      <w:t>1</w:t>
    </w:r>
    <w:r>
      <w:rPr>
        <w:rStyle w:val="PageNumber"/>
      </w:rPr>
      <w:fldChar w:fldCharType="end"/>
    </w:r>
  </w:p>
  <w:p w:rsidR="004A455C" w:rsidRDefault="004A45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0BC" w:rsidRDefault="007460BC">
      <w:r>
        <w:separator/>
      </w:r>
    </w:p>
  </w:footnote>
  <w:footnote w:type="continuationSeparator" w:id="0">
    <w:p w:rsidR="007460BC" w:rsidRDefault="00746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42496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0207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9690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14E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F094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8E44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FC66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CA5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9EA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97CC3"/>
    <w:multiLevelType w:val="hybridMultilevel"/>
    <w:tmpl w:val="4F4C87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BF49E4"/>
    <w:multiLevelType w:val="hybridMultilevel"/>
    <w:tmpl w:val="2C4A6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F63361"/>
    <w:multiLevelType w:val="hybridMultilevel"/>
    <w:tmpl w:val="587E51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B17E57"/>
    <w:multiLevelType w:val="hybridMultilevel"/>
    <w:tmpl w:val="2A963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B7B3A"/>
    <w:multiLevelType w:val="hybridMultilevel"/>
    <w:tmpl w:val="CC14A2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585A0F"/>
    <w:multiLevelType w:val="hybridMultilevel"/>
    <w:tmpl w:val="203AB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C5030B"/>
    <w:multiLevelType w:val="hybridMultilevel"/>
    <w:tmpl w:val="45289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1C0A37"/>
    <w:multiLevelType w:val="hybridMultilevel"/>
    <w:tmpl w:val="1C789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0117B"/>
    <w:multiLevelType w:val="multilevel"/>
    <w:tmpl w:val="A6C2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353490"/>
    <w:multiLevelType w:val="hybridMultilevel"/>
    <w:tmpl w:val="749E68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CE1D11"/>
    <w:multiLevelType w:val="hybridMultilevel"/>
    <w:tmpl w:val="874005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3B0233"/>
    <w:multiLevelType w:val="hybridMultilevel"/>
    <w:tmpl w:val="1F2C5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7747C"/>
    <w:multiLevelType w:val="hybridMultilevel"/>
    <w:tmpl w:val="1F7883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F90A74"/>
    <w:multiLevelType w:val="hybridMultilevel"/>
    <w:tmpl w:val="E32A62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F83535"/>
    <w:multiLevelType w:val="hybridMultilevel"/>
    <w:tmpl w:val="18F27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9067C7"/>
    <w:multiLevelType w:val="hybridMultilevel"/>
    <w:tmpl w:val="2DA6B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705C18"/>
    <w:multiLevelType w:val="hybridMultilevel"/>
    <w:tmpl w:val="7A5EE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512C66"/>
    <w:multiLevelType w:val="hybridMultilevel"/>
    <w:tmpl w:val="F95CC87C"/>
    <w:lvl w:ilvl="0" w:tplc="0409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28" w15:restartNumberingAfterBreak="0">
    <w:nsid w:val="5FEF1AC7"/>
    <w:multiLevelType w:val="hybridMultilevel"/>
    <w:tmpl w:val="16EE295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0D5E9B"/>
    <w:multiLevelType w:val="hybridMultilevel"/>
    <w:tmpl w:val="3288E5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FE50A7"/>
    <w:multiLevelType w:val="hybridMultilevel"/>
    <w:tmpl w:val="F02C8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6700A7"/>
    <w:multiLevelType w:val="hybridMultilevel"/>
    <w:tmpl w:val="77404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853567"/>
    <w:multiLevelType w:val="hybridMultilevel"/>
    <w:tmpl w:val="B6C67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1252CD"/>
    <w:multiLevelType w:val="hybridMultilevel"/>
    <w:tmpl w:val="4AAAB13E"/>
    <w:lvl w:ilvl="0" w:tplc="B124661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BAA6F88"/>
    <w:multiLevelType w:val="hybridMultilevel"/>
    <w:tmpl w:val="5008B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713D11"/>
    <w:multiLevelType w:val="hybridMultilevel"/>
    <w:tmpl w:val="B150DA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33"/>
  </w:num>
  <w:num w:numId="4">
    <w:abstractNumId w:val="34"/>
  </w:num>
  <w:num w:numId="5">
    <w:abstractNumId w:val="32"/>
  </w:num>
  <w:num w:numId="6">
    <w:abstractNumId w:val="2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28"/>
  </w:num>
  <w:num w:numId="19">
    <w:abstractNumId w:val="30"/>
  </w:num>
  <w:num w:numId="20">
    <w:abstractNumId w:val="31"/>
  </w:num>
  <w:num w:numId="21">
    <w:abstractNumId w:val="27"/>
  </w:num>
  <w:num w:numId="22">
    <w:abstractNumId w:val="25"/>
  </w:num>
  <w:num w:numId="23">
    <w:abstractNumId w:val="23"/>
  </w:num>
  <w:num w:numId="24">
    <w:abstractNumId w:val="21"/>
  </w:num>
  <w:num w:numId="25">
    <w:abstractNumId w:val="12"/>
  </w:num>
  <w:num w:numId="26">
    <w:abstractNumId w:val="14"/>
  </w:num>
  <w:num w:numId="27">
    <w:abstractNumId w:val="13"/>
  </w:num>
  <w:num w:numId="28">
    <w:abstractNumId w:val="17"/>
  </w:num>
  <w:num w:numId="29">
    <w:abstractNumId w:val="22"/>
  </w:num>
  <w:num w:numId="30">
    <w:abstractNumId w:val="26"/>
  </w:num>
  <w:num w:numId="31">
    <w:abstractNumId w:val="20"/>
  </w:num>
  <w:num w:numId="32">
    <w:abstractNumId w:val="19"/>
  </w:num>
  <w:num w:numId="33">
    <w:abstractNumId w:val="10"/>
  </w:num>
  <w:num w:numId="34">
    <w:abstractNumId w:val="29"/>
  </w:num>
  <w:num w:numId="35">
    <w:abstractNumId w:val="35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12"/>
    <w:rsid w:val="00007AB1"/>
    <w:rsid w:val="000236E8"/>
    <w:rsid w:val="0002380C"/>
    <w:rsid w:val="0003036E"/>
    <w:rsid w:val="00035F38"/>
    <w:rsid w:val="00052EF3"/>
    <w:rsid w:val="00060F05"/>
    <w:rsid w:val="00067107"/>
    <w:rsid w:val="000712E9"/>
    <w:rsid w:val="000871BC"/>
    <w:rsid w:val="00087944"/>
    <w:rsid w:val="000909B1"/>
    <w:rsid w:val="00090D89"/>
    <w:rsid w:val="00093B4C"/>
    <w:rsid w:val="00094A10"/>
    <w:rsid w:val="000964AD"/>
    <w:rsid w:val="0009693D"/>
    <w:rsid w:val="00096EE6"/>
    <w:rsid w:val="00097EAA"/>
    <w:rsid w:val="000A39FE"/>
    <w:rsid w:val="000A4F99"/>
    <w:rsid w:val="000B5AC5"/>
    <w:rsid w:val="000B6B3D"/>
    <w:rsid w:val="000C10C1"/>
    <w:rsid w:val="000D3643"/>
    <w:rsid w:val="000D3E45"/>
    <w:rsid w:val="000E0F54"/>
    <w:rsid w:val="000E6593"/>
    <w:rsid w:val="000F52D7"/>
    <w:rsid w:val="00134934"/>
    <w:rsid w:val="00142735"/>
    <w:rsid w:val="0015149E"/>
    <w:rsid w:val="0015524E"/>
    <w:rsid w:val="00157AEF"/>
    <w:rsid w:val="0018013F"/>
    <w:rsid w:val="0018165B"/>
    <w:rsid w:val="0019038A"/>
    <w:rsid w:val="00193A9C"/>
    <w:rsid w:val="001C37B4"/>
    <w:rsid w:val="001D0C9B"/>
    <w:rsid w:val="001D353C"/>
    <w:rsid w:val="001E4B44"/>
    <w:rsid w:val="001E7D57"/>
    <w:rsid w:val="001F56ED"/>
    <w:rsid w:val="001F6D22"/>
    <w:rsid w:val="0021043A"/>
    <w:rsid w:val="00221485"/>
    <w:rsid w:val="00261B4E"/>
    <w:rsid w:val="00261D2B"/>
    <w:rsid w:val="00274AC7"/>
    <w:rsid w:val="002B532D"/>
    <w:rsid w:val="002C4DAB"/>
    <w:rsid w:val="002C66BA"/>
    <w:rsid w:val="002C731A"/>
    <w:rsid w:val="002D731A"/>
    <w:rsid w:val="002F725F"/>
    <w:rsid w:val="003059E1"/>
    <w:rsid w:val="00321DE9"/>
    <w:rsid w:val="00336141"/>
    <w:rsid w:val="00360480"/>
    <w:rsid w:val="00363C77"/>
    <w:rsid w:val="003644AC"/>
    <w:rsid w:val="00367E71"/>
    <w:rsid w:val="003749B6"/>
    <w:rsid w:val="003C5211"/>
    <w:rsid w:val="003C59CA"/>
    <w:rsid w:val="003D20AD"/>
    <w:rsid w:val="003E2E7B"/>
    <w:rsid w:val="003F0CAE"/>
    <w:rsid w:val="003F7864"/>
    <w:rsid w:val="004061BE"/>
    <w:rsid w:val="00406A35"/>
    <w:rsid w:val="0042657D"/>
    <w:rsid w:val="0045205D"/>
    <w:rsid w:val="00454703"/>
    <w:rsid w:val="00455CD9"/>
    <w:rsid w:val="00462F10"/>
    <w:rsid w:val="00464F70"/>
    <w:rsid w:val="004722E0"/>
    <w:rsid w:val="0049005B"/>
    <w:rsid w:val="00493AAC"/>
    <w:rsid w:val="004A455C"/>
    <w:rsid w:val="004A530B"/>
    <w:rsid w:val="004A7950"/>
    <w:rsid w:val="004B1C70"/>
    <w:rsid w:val="004B73C0"/>
    <w:rsid w:val="004D4234"/>
    <w:rsid w:val="004E67CA"/>
    <w:rsid w:val="00511021"/>
    <w:rsid w:val="00512C3A"/>
    <w:rsid w:val="0056312D"/>
    <w:rsid w:val="005717BE"/>
    <w:rsid w:val="00583C07"/>
    <w:rsid w:val="0058656F"/>
    <w:rsid w:val="00590E90"/>
    <w:rsid w:val="00591FF1"/>
    <w:rsid w:val="0059219D"/>
    <w:rsid w:val="00595D52"/>
    <w:rsid w:val="005A2B36"/>
    <w:rsid w:val="005B11B1"/>
    <w:rsid w:val="005B30BD"/>
    <w:rsid w:val="005B57CE"/>
    <w:rsid w:val="005C1B7F"/>
    <w:rsid w:val="005D0121"/>
    <w:rsid w:val="005D0265"/>
    <w:rsid w:val="0060000E"/>
    <w:rsid w:val="0061434E"/>
    <w:rsid w:val="00615588"/>
    <w:rsid w:val="006271A3"/>
    <w:rsid w:val="006842D4"/>
    <w:rsid w:val="006924AD"/>
    <w:rsid w:val="006A3363"/>
    <w:rsid w:val="006B2F9A"/>
    <w:rsid w:val="006B4547"/>
    <w:rsid w:val="006B668B"/>
    <w:rsid w:val="006C2AE5"/>
    <w:rsid w:val="006C6218"/>
    <w:rsid w:val="006C6F72"/>
    <w:rsid w:val="006E0790"/>
    <w:rsid w:val="006F1A0F"/>
    <w:rsid w:val="006F295B"/>
    <w:rsid w:val="007040B8"/>
    <w:rsid w:val="0071140B"/>
    <w:rsid w:val="00712B90"/>
    <w:rsid w:val="007301FA"/>
    <w:rsid w:val="00730B99"/>
    <w:rsid w:val="00733406"/>
    <w:rsid w:val="007436A4"/>
    <w:rsid w:val="007460BC"/>
    <w:rsid w:val="007627CF"/>
    <w:rsid w:val="0076354E"/>
    <w:rsid w:val="007807AD"/>
    <w:rsid w:val="007831C1"/>
    <w:rsid w:val="0079139A"/>
    <w:rsid w:val="007A0885"/>
    <w:rsid w:val="007A3088"/>
    <w:rsid w:val="007D64E6"/>
    <w:rsid w:val="007E122C"/>
    <w:rsid w:val="007F0A93"/>
    <w:rsid w:val="00821B5A"/>
    <w:rsid w:val="008252C2"/>
    <w:rsid w:val="0083065B"/>
    <w:rsid w:val="00830F11"/>
    <w:rsid w:val="00831AEB"/>
    <w:rsid w:val="00833133"/>
    <w:rsid w:val="0083468D"/>
    <w:rsid w:val="00842DDB"/>
    <w:rsid w:val="00846284"/>
    <w:rsid w:val="00865C65"/>
    <w:rsid w:val="00871D5A"/>
    <w:rsid w:val="00885882"/>
    <w:rsid w:val="008971D4"/>
    <w:rsid w:val="00897B6E"/>
    <w:rsid w:val="008A5FDC"/>
    <w:rsid w:val="008B2AA4"/>
    <w:rsid w:val="008D4D33"/>
    <w:rsid w:val="009017E4"/>
    <w:rsid w:val="00912B2E"/>
    <w:rsid w:val="00917E58"/>
    <w:rsid w:val="009306DC"/>
    <w:rsid w:val="009333AC"/>
    <w:rsid w:val="00937F5F"/>
    <w:rsid w:val="009469A5"/>
    <w:rsid w:val="0095473E"/>
    <w:rsid w:val="00970F8C"/>
    <w:rsid w:val="0097314A"/>
    <w:rsid w:val="00976233"/>
    <w:rsid w:val="00987C16"/>
    <w:rsid w:val="009A65A3"/>
    <w:rsid w:val="009C50A5"/>
    <w:rsid w:val="009D60E6"/>
    <w:rsid w:val="009D7871"/>
    <w:rsid w:val="009E2953"/>
    <w:rsid w:val="009E2B3A"/>
    <w:rsid w:val="009F6486"/>
    <w:rsid w:val="00A16176"/>
    <w:rsid w:val="00A32515"/>
    <w:rsid w:val="00A35362"/>
    <w:rsid w:val="00A35D8E"/>
    <w:rsid w:val="00A51290"/>
    <w:rsid w:val="00A6121C"/>
    <w:rsid w:val="00A67CB2"/>
    <w:rsid w:val="00A8101E"/>
    <w:rsid w:val="00A94B36"/>
    <w:rsid w:val="00AB4229"/>
    <w:rsid w:val="00AB5447"/>
    <w:rsid w:val="00AC7438"/>
    <w:rsid w:val="00AE5FB0"/>
    <w:rsid w:val="00AF2A37"/>
    <w:rsid w:val="00B429EA"/>
    <w:rsid w:val="00B542FC"/>
    <w:rsid w:val="00B6165B"/>
    <w:rsid w:val="00B74ECE"/>
    <w:rsid w:val="00B7736F"/>
    <w:rsid w:val="00B86CE9"/>
    <w:rsid w:val="00B8721C"/>
    <w:rsid w:val="00B948C6"/>
    <w:rsid w:val="00BC1BE6"/>
    <w:rsid w:val="00BE2C87"/>
    <w:rsid w:val="00C31679"/>
    <w:rsid w:val="00C43D5F"/>
    <w:rsid w:val="00C45BFF"/>
    <w:rsid w:val="00C46640"/>
    <w:rsid w:val="00C739AF"/>
    <w:rsid w:val="00C7628D"/>
    <w:rsid w:val="00C85A5F"/>
    <w:rsid w:val="00C93EF1"/>
    <w:rsid w:val="00CF140E"/>
    <w:rsid w:val="00D338D4"/>
    <w:rsid w:val="00D4069F"/>
    <w:rsid w:val="00D441B0"/>
    <w:rsid w:val="00D44319"/>
    <w:rsid w:val="00D46A0F"/>
    <w:rsid w:val="00D806F4"/>
    <w:rsid w:val="00D90BCB"/>
    <w:rsid w:val="00D97B0D"/>
    <w:rsid w:val="00DA48DD"/>
    <w:rsid w:val="00DE79DB"/>
    <w:rsid w:val="00DF4735"/>
    <w:rsid w:val="00DF7163"/>
    <w:rsid w:val="00E01B17"/>
    <w:rsid w:val="00E04012"/>
    <w:rsid w:val="00E06666"/>
    <w:rsid w:val="00E131F1"/>
    <w:rsid w:val="00E47AA4"/>
    <w:rsid w:val="00E6164C"/>
    <w:rsid w:val="00E7441D"/>
    <w:rsid w:val="00E85F51"/>
    <w:rsid w:val="00EB4B18"/>
    <w:rsid w:val="00EC4B8D"/>
    <w:rsid w:val="00ED2AF2"/>
    <w:rsid w:val="00F018F9"/>
    <w:rsid w:val="00F01CD4"/>
    <w:rsid w:val="00F01D20"/>
    <w:rsid w:val="00F05A0F"/>
    <w:rsid w:val="00F07345"/>
    <w:rsid w:val="00F110A5"/>
    <w:rsid w:val="00F2539F"/>
    <w:rsid w:val="00F315EE"/>
    <w:rsid w:val="00F4325E"/>
    <w:rsid w:val="00F44A30"/>
    <w:rsid w:val="00F52E42"/>
    <w:rsid w:val="00F53682"/>
    <w:rsid w:val="00F60061"/>
    <w:rsid w:val="00F70D6F"/>
    <w:rsid w:val="00F71FB5"/>
    <w:rsid w:val="00F771CC"/>
    <w:rsid w:val="00F86039"/>
    <w:rsid w:val="00F964EC"/>
    <w:rsid w:val="00FA4348"/>
    <w:rsid w:val="00FA57ED"/>
    <w:rsid w:val="00FB2B0D"/>
    <w:rsid w:val="00FB7221"/>
    <w:rsid w:val="00FD00A0"/>
    <w:rsid w:val="00FE4CF2"/>
    <w:rsid w:val="00FF1BFA"/>
    <w:rsid w:val="00FF3AB7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624C71-84F7-4F32-BD57-441DD266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9B6"/>
    <w:rPr>
      <w:sz w:val="24"/>
      <w:szCs w:val="24"/>
    </w:rPr>
  </w:style>
  <w:style w:type="paragraph" w:styleId="Heading1">
    <w:name w:val="heading 1"/>
    <w:basedOn w:val="Normal"/>
    <w:next w:val="Normal"/>
    <w:qFormat/>
    <w:rsid w:val="003749B6"/>
    <w:pPr>
      <w:keepNext/>
      <w:outlineLvl w:val="0"/>
    </w:pPr>
    <w:rPr>
      <w:rFonts w:ascii="Freestyle Script" w:hAnsi="Freestyle Script" w:cs="Arial"/>
      <w:b/>
      <w:bCs/>
      <w:color w:val="0000FF"/>
      <w:sz w:val="36"/>
    </w:rPr>
  </w:style>
  <w:style w:type="paragraph" w:styleId="Heading2">
    <w:name w:val="heading 2"/>
    <w:basedOn w:val="Normal"/>
    <w:next w:val="Normal"/>
    <w:qFormat/>
    <w:rsid w:val="003749B6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749B6"/>
    <w:pPr>
      <w:keepNext/>
      <w:jc w:val="center"/>
      <w:outlineLvl w:val="2"/>
    </w:pPr>
    <w:rPr>
      <w:rFonts w:ascii="Arial" w:hAnsi="Arial" w:cs="Arial"/>
      <w:i/>
      <w:iCs/>
    </w:rPr>
  </w:style>
  <w:style w:type="paragraph" w:styleId="Heading4">
    <w:name w:val="heading 4"/>
    <w:basedOn w:val="Normal"/>
    <w:next w:val="Normal"/>
    <w:qFormat/>
    <w:rsid w:val="003749B6"/>
    <w:pPr>
      <w:keepNext/>
      <w:outlineLvl w:val="3"/>
    </w:pPr>
    <w:rPr>
      <w:rFonts w:ascii="Arial" w:hAnsi="Arial"/>
      <w:sz w:val="22"/>
      <w:szCs w:val="20"/>
    </w:rPr>
  </w:style>
  <w:style w:type="paragraph" w:styleId="Heading5">
    <w:name w:val="heading 5"/>
    <w:basedOn w:val="Normal"/>
    <w:next w:val="Normal"/>
    <w:qFormat/>
    <w:rsid w:val="003749B6"/>
    <w:pPr>
      <w:keepNext/>
      <w:ind w:left="72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3749B6"/>
    <w:pPr>
      <w:keepNext/>
      <w:ind w:firstLine="36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3749B6"/>
    <w:pPr>
      <w:keepNext/>
      <w:ind w:left="360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3749B6"/>
    <w:pPr>
      <w:keepNext/>
      <w:ind w:left="4320" w:firstLine="720"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rsid w:val="003749B6"/>
    <w:pPr>
      <w:keepNext/>
      <w:ind w:left="5040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9B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3749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49B6"/>
  </w:style>
  <w:style w:type="paragraph" w:styleId="BodyTextIndent">
    <w:name w:val="Body Text Indent"/>
    <w:basedOn w:val="Normal"/>
    <w:rsid w:val="003749B6"/>
    <w:pPr>
      <w:ind w:left="720"/>
    </w:pPr>
    <w:rPr>
      <w:rFonts w:ascii="Arial" w:hAnsi="Arial" w:cs="Arial"/>
      <w:sz w:val="22"/>
    </w:rPr>
  </w:style>
  <w:style w:type="paragraph" w:styleId="BodyText">
    <w:name w:val="Body Text"/>
    <w:basedOn w:val="Normal"/>
    <w:rsid w:val="003749B6"/>
    <w:pPr>
      <w:jc w:val="both"/>
    </w:pPr>
    <w:rPr>
      <w:rFonts w:ascii="Arial" w:hAnsi="Arial" w:cs="Arial"/>
      <w:sz w:val="22"/>
    </w:rPr>
  </w:style>
  <w:style w:type="paragraph" w:styleId="BodyText2">
    <w:name w:val="Body Text 2"/>
    <w:basedOn w:val="Normal"/>
    <w:rsid w:val="003749B6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3749B6"/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3749B6"/>
    <w:pPr>
      <w:ind w:left="360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3749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5473E"/>
    <w:rPr>
      <w:color w:val="0000FF"/>
      <w:u w:val="single"/>
    </w:rPr>
  </w:style>
  <w:style w:type="character" w:styleId="HTMLCite">
    <w:name w:val="HTML Cite"/>
    <w:basedOn w:val="DefaultParagraphFont"/>
    <w:uiPriority w:val="99"/>
    <w:unhideWhenUsed/>
    <w:rsid w:val="004A45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098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ames@midmt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LOVIN~1\LOCALS~1\Temp\EMAI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EMAILDOC</Template>
  <TotalTime>1</TotalTime>
  <Pages>1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MidMountain Contractors, Inc.</Company>
  <LinksUpToDate>false</LinksUpToDate>
  <CharactersWithSpaces>1157</CharactersWithSpaces>
  <SharedDoc>false</SharedDoc>
  <HLinks>
    <vt:vector size="18" baseType="variant">
      <vt:variant>
        <vt:i4>3014687</vt:i4>
      </vt:variant>
      <vt:variant>
        <vt:i4>6</vt:i4>
      </vt:variant>
      <vt:variant>
        <vt:i4>0</vt:i4>
      </vt:variant>
      <vt:variant>
        <vt:i4>5</vt:i4>
      </vt:variant>
      <vt:variant>
        <vt:lpwstr>mailto:jzacharda@midmtn.com</vt:lpwstr>
      </vt:variant>
      <vt:variant>
        <vt:lpwstr/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mailto:glovinger@midmtn.com</vt:lpwstr>
      </vt:variant>
      <vt:variant>
        <vt:lpwstr/>
      </vt:variant>
      <vt:variant>
        <vt:i4>5242951</vt:i4>
      </vt:variant>
      <vt:variant>
        <vt:i4>0</vt:i4>
      </vt:variant>
      <vt:variant>
        <vt:i4>0</vt:i4>
      </vt:variant>
      <vt:variant>
        <vt:i4>5</vt:i4>
      </vt:variant>
      <vt:variant>
        <vt:lpwstr>http://www.bxwa.com/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Eisinger</dc:creator>
  <cp:lastModifiedBy>George Sharp</cp:lastModifiedBy>
  <cp:revision>2</cp:revision>
  <cp:lastPrinted>2012-08-13T23:42:00Z</cp:lastPrinted>
  <dcterms:created xsi:type="dcterms:W3CDTF">2021-02-23T00:10:00Z</dcterms:created>
  <dcterms:modified xsi:type="dcterms:W3CDTF">2021-02-23T00:10:00Z</dcterms:modified>
</cp:coreProperties>
</file>