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593" w:rsidRDefault="0060000E" w:rsidP="0079139A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-685800</wp:posOffset>
            </wp:positionV>
            <wp:extent cx="2971800" cy="800100"/>
            <wp:effectExtent l="19050" t="0" r="0" b="0"/>
            <wp:wrapNone/>
            <wp:docPr id="2" name="Picture 2" descr="MMC3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MC3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043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-571500</wp:posOffset>
                </wp:positionV>
                <wp:extent cx="1943100" cy="59055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455C" w:rsidRPr="0059219D" w:rsidRDefault="004A455C" w:rsidP="00C93EF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33pt;margin-top:-45pt;width:153pt;height:4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" filled="f" stroked="f">
                <v:textbox>
                  <w:txbxContent>
                    <w:p w:rsidR="004A455C" w:rsidRPr="0059219D" w:rsidRDefault="004A455C" w:rsidP="00C93EF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9219D" w:rsidRPr="0059219D" w:rsidRDefault="004A455C" w:rsidP="00F01D2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SUBCONTRACTOR</w:t>
      </w:r>
      <w:r w:rsidR="006B668B">
        <w:rPr>
          <w:rFonts w:ascii="Arial" w:hAnsi="Arial" w:cs="Arial"/>
          <w:b/>
          <w:sz w:val="32"/>
          <w:szCs w:val="32"/>
        </w:rPr>
        <w:t>/VENDOR</w:t>
      </w:r>
      <w:r>
        <w:rPr>
          <w:rFonts w:ascii="Arial" w:hAnsi="Arial" w:cs="Arial"/>
          <w:b/>
          <w:sz w:val="32"/>
          <w:szCs w:val="32"/>
        </w:rPr>
        <w:t xml:space="preserve"> BID REQUEST</w:t>
      </w:r>
    </w:p>
    <w:p w:rsidR="005C1B7F" w:rsidRPr="005717BE" w:rsidRDefault="005C1B7F" w:rsidP="00F01D20">
      <w:pPr>
        <w:rPr>
          <w:rFonts w:ascii="Arial" w:hAnsi="Arial" w:cs="Arial"/>
          <w:b/>
          <w:sz w:val="12"/>
          <w:szCs w:val="12"/>
        </w:rPr>
      </w:pPr>
    </w:p>
    <w:p w:rsidR="005C1B7F" w:rsidRPr="004A455C" w:rsidRDefault="005C1B7F" w:rsidP="00F01D2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Project:</w:t>
      </w:r>
      <w:r>
        <w:rPr>
          <w:rFonts w:ascii="Arial" w:hAnsi="Arial" w:cs="Arial"/>
          <w:b/>
          <w:sz w:val="22"/>
          <w:szCs w:val="22"/>
        </w:rPr>
        <w:tab/>
      </w:r>
      <w:r w:rsidR="00DC2A98">
        <w:rPr>
          <w:rFonts w:ascii="Arial" w:hAnsi="Arial" w:cs="Arial"/>
          <w:b/>
          <w:bCs/>
          <w:sz w:val="22"/>
          <w:szCs w:val="22"/>
          <w:u w:val="single"/>
        </w:rPr>
        <w:t>SR204 Intersection</w:t>
      </w:r>
      <w:r w:rsidR="003E3440">
        <w:rPr>
          <w:rFonts w:ascii="Arial" w:hAnsi="Arial" w:cs="Arial"/>
          <w:b/>
          <w:bCs/>
          <w:sz w:val="22"/>
          <w:szCs w:val="22"/>
          <w:u w:val="single"/>
        </w:rPr>
        <w:t xml:space="preserve"> Improvements</w:t>
      </w:r>
    </w:p>
    <w:p w:rsidR="004A455C" w:rsidRPr="004A455C" w:rsidRDefault="004A455C" w:rsidP="00F01D2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Owner:</w:t>
      </w:r>
      <w:r>
        <w:rPr>
          <w:rFonts w:ascii="Arial" w:hAnsi="Arial" w:cs="Arial"/>
          <w:b/>
          <w:sz w:val="22"/>
          <w:szCs w:val="22"/>
        </w:rPr>
        <w:tab/>
      </w:r>
      <w:r w:rsidR="003E3440">
        <w:rPr>
          <w:rFonts w:ascii="Arial" w:hAnsi="Arial" w:cs="Arial"/>
          <w:sz w:val="22"/>
          <w:szCs w:val="22"/>
        </w:rPr>
        <w:t>WSDOT</w:t>
      </w:r>
    </w:p>
    <w:p w:rsidR="005C1B7F" w:rsidRPr="005717BE" w:rsidRDefault="005C1B7F" w:rsidP="00F01D20">
      <w:pPr>
        <w:rPr>
          <w:rFonts w:ascii="Arial" w:hAnsi="Arial" w:cs="Arial"/>
          <w:b/>
          <w:sz w:val="12"/>
          <w:szCs w:val="12"/>
        </w:rPr>
      </w:pPr>
    </w:p>
    <w:p w:rsidR="005C1B7F" w:rsidRPr="004A455C" w:rsidRDefault="005C1B7F" w:rsidP="00F01D2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Bid Date:</w:t>
      </w:r>
      <w:r>
        <w:rPr>
          <w:rFonts w:ascii="Arial" w:hAnsi="Arial" w:cs="Arial"/>
          <w:b/>
          <w:sz w:val="22"/>
          <w:szCs w:val="22"/>
        </w:rPr>
        <w:tab/>
      </w:r>
      <w:r w:rsidR="00DC2A98">
        <w:rPr>
          <w:rFonts w:ascii="Arial" w:hAnsi="Arial" w:cs="Arial"/>
          <w:sz w:val="22"/>
          <w:szCs w:val="22"/>
        </w:rPr>
        <w:t>3</w:t>
      </w:r>
      <w:r w:rsidR="00F53682">
        <w:rPr>
          <w:rFonts w:ascii="Arial" w:hAnsi="Arial" w:cs="Arial"/>
          <w:sz w:val="22"/>
          <w:szCs w:val="22"/>
        </w:rPr>
        <w:t>/</w:t>
      </w:r>
      <w:r w:rsidR="000A39FE">
        <w:rPr>
          <w:rFonts w:ascii="Arial" w:hAnsi="Arial" w:cs="Arial"/>
          <w:sz w:val="22"/>
          <w:szCs w:val="22"/>
        </w:rPr>
        <w:t>1</w:t>
      </w:r>
      <w:r w:rsidR="00DC2A98">
        <w:rPr>
          <w:rFonts w:ascii="Arial" w:hAnsi="Arial" w:cs="Arial"/>
          <w:sz w:val="22"/>
          <w:szCs w:val="22"/>
        </w:rPr>
        <w:t>7</w:t>
      </w:r>
      <w:r w:rsidR="00F53682">
        <w:rPr>
          <w:rFonts w:ascii="Arial" w:hAnsi="Arial" w:cs="Arial"/>
          <w:sz w:val="22"/>
          <w:szCs w:val="22"/>
        </w:rPr>
        <w:t>/</w:t>
      </w:r>
      <w:r w:rsidR="00087944">
        <w:rPr>
          <w:rFonts w:ascii="Arial" w:hAnsi="Arial" w:cs="Arial"/>
          <w:sz w:val="22"/>
          <w:szCs w:val="22"/>
        </w:rPr>
        <w:t>2</w:t>
      </w:r>
      <w:r w:rsidR="003E3440">
        <w:rPr>
          <w:rFonts w:ascii="Arial" w:hAnsi="Arial" w:cs="Arial"/>
          <w:sz w:val="22"/>
          <w:szCs w:val="22"/>
        </w:rPr>
        <w:t>1</w:t>
      </w:r>
    </w:p>
    <w:p w:rsidR="005C1B7F" w:rsidRPr="004A455C" w:rsidRDefault="005C1B7F" w:rsidP="00F01D2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Bid Time:</w:t>
      </w:r>
      <w:r>
        <w:rPr>
          <w:rFonts w:ascii="Arial" w:hAnsi="Arial" w:cs="Arial"/>
          <w:b/>
          <w:sz w:val="22"/>
          <w:szCs w:val="22"/>
        </w:rPr>
        <w:tab/>
      </w:r>
      <w:r w:rsidR="003E3440">
        <w:rPr>
          <w:rFonts w:ascii="Arial" w:hAnsi="Arial" w:cs="Arial"/>
          <w:sz w:val="22"/>
          <w:szCs w:val="22"/>
        </w:rPr>
        <w:t>11</w:t>
      </w:r>
      <w:r w:rsidR="00F53682">
        <w:rPr>
          <w:rFonts w:ascii="Arial" w:hAnsi="Arial" w:cs="Arial"/>
          <w:sz w:val="22"/>
          <w:szCs w:val="22"/>
        </w:rPr>
        <w:t xml:space="preserve">:00 </w:t>
      </w:r>
      <w:r w:rsidR="003E3440">
        <w:rPr>
          <w:rFonts w:ascii="Arial" w:hAnsi="Arial" w:cs="Arial"/>
          <w:sz w:val="22"/>
          <w:szCs w:val="22"/>
        </w:rPr>
        <w:t>A</w:t>
      </w:r>
      <w:r w:rsidR="00F53682">
        <w:rPr>
          <w:rFonts w:ascii="Arial" w:hAnsi="Arial" w:cs="Arial"/>
          <w:sz w:val="22"/>
          <w:szCs w:val="22"/>
        </w:rPr>
        <w:t>M</w:t>
      </w:r>
      <w:r w:rsidR="0042657D">
        <w:rPr>
          <w:rFonts w:ascii="Arial" w:hAnsi="Arial" w:cs="Arial"/>
          <w:sz w:val="22"/>
          <w:szCs w:val="22"/>
        </w:rPr>
        <w:t xml:space="preserve"> (</w:t>
      </w:r>
      <w:r w:rsidR="00F53682">
        <w:rPr>
          <w:rFonts w:ascii="Arial" w:hAnsi="Arial" w:cs="Arial"/>
          <w:sz w:val="22"/>
          <w:szCs w:val="22"/>
        </w:rPr>
        <w:t>all quotes required at least 3</w:t>
      </w:r>
      <w:r w:rsidR="004A455C">
        <w:rPr>
          <w:rFonts w:ascii="Arial" w:hAnsi="Arial" w:cs="Arial"/>
          <w:sz w:val="22"/>
          <w:szCs w:val="22"/>
        </w:rPr>
        <w:t xml:space="preserve"> hours prior to bid time)</w:t>
      </w:r>
    </w:p>
    <w:p w:rsidR="004A455C" w:rsidRPr="005717BE" w:rsidRDefault="004A455C" w:rsidP="00F01D20">
      <w:pPr>
        <w:rPr>
          <w:rFonts w:ascii="Arial" w:hAnsi="Arial" w:cs="Arial"/>
          <w:b/>
          <w:sz w:val="12"/>
          <w:szCs w:val="12"/>
        </w:rPr>
      </w:pPr>
    </w:p>
    <w:p w:rsidR="00094A10" w:rsidRDefault="004A455C" w:rsidP="00F01D20">
      <w:pPr>
        <w:rPr>
          <w:rFonts w:ascii="Arial" w:hAnsi="Arial" w:cs="Arial"/>
          <w:bCs/>
        </w:rPr>
      </w:pPr>
      <w:r>
        <w:rPr>
          <w:rFonts w:ascii="Arial" w:hAnsi="Arial" w:cs="Arial"/>
          <w:b/>
          <w:sz w:val="22"/>
          <w:szCs w:val="22"/>
        </w:rPr>
        <w:t>Documents:</w:t>
      </w:r>
      <w:r>
        <w:rPr>
          <w:rFonts w:ascii="Arial" w:hAnsi="Arial" w:cs="Arial"/>
          <w:b/>
          <w:sz w:val="22"/>
          <w:szCs w:val="22"/>
        </w:rPr>
        <w:tab/>
      </w:r>
      <w:r w:rsidR="003E3440" w:rsidRPr="003E3440">
        <w:rPr>
          <w:color w:val="000000" w:themeColor="text1"/>
        </w:rPr>
        <w:t>https://wsdot.wa.gov/biz/contaa/Contracts/default.htm</w:t>
      </w:r>
    </w:p>
    <w:p w:rsidR="00094A10" w:rsidRPr="005717BE" w:rsidRDefault="00094A10" w:rsidP="00F01D20">
      <w:pPr>
        <w:rPr>
          <w:rStyle w:val="HTMLCite"/>
          <w:rFonts w:ascii="Arial" w:hAnsi="Arial" w:cs="Arial"/>
          <w:bCs/>
          <w:i w:val="0"/>
          <w:iCs w:val="0"/>
          <w:sz w:val="12"/>
          <w:szCs w:val="12"/>
        </w:rPr>
      </w:pPr>
    </w:p>
    <w:p w:rsidR="003E3440" w:rsidRDefault="0060000E" w:rsidP="002F725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Trades</w:t>
      </w:r>
      <w:r w:rsidR="004A455C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ab/>
      </w:r>
      <w:r w:rsidR="003E3440">
        <w:rPr>
          <w:rFonts w:ascii="Arial" w:hAnsi="Arial" w:cs="Arial"/>
          <w:b/>
          <w:sz w:val="22"/>
          <w:szCs w:val="22"/>
        </w:rPr>
        <w:t>Asphalt Milling</w:t>
      </w:r>
    </w:p>
    <w:p w:rsidR="00242922" w:rsidRDefault="00242922" w:rsidP="003E3440">
      <w:pPr>
        <w:ind w:left="720"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Concrete Flatwork </w:t>
      </w:r>
    </w:p>
    <w:p w:rsidR="00242922" w:rsidRDefault="00242922" w:rsidP="003E3440">
      <w:pPr>
        <w:ind w:left="14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Concrete Pumping</w:t>
      </w:r>
    </w:p>
    <w:p w:rsidR="003E3440" w:rsidRDefault="003E3440" w:rsidP="00242922">
      <w:pPr>
        <w:ind w:left="720"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Chain Link</w:t>
      </w:r>
      <w:r w:rsidR="003D49C3">
        <w:rPr>
          <w:rFonts w:ascii="Arial" w:hAnsi="Arial" w:cs="Arial"/>
          <w:b/>
          <w:sz w:val="22"/>
          <w:szCs w:val="22"/>
        </w:rPr>
        <w:t xml:space="preserve"> and Cable</w:t>
      </w:r>
      <w:r>
        <w:rPr>
          <w:rFonts w:ascii="Arial" w:hAnsi="Arial" w:cs="Arial"/>
          <w:b/>
          <w:sz w:val="22"/>
          <w:szCs w:val="22"/>
        </w:rPr>
        <w:t xml:space="preserve"> Fencing</w:t>
      </w:r>
    </w:p>
    <w:p w:rsidR="003D49C3" w:rsidRDefault="003D49C3" w:rsidP="00242922">
      <w:pPr>
        <w:ind w:left="720"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Directional Drilling</w:t>
      </w:r>
    </w:p>
    <w:p w:rsidR="002F725F" w:rsidRDefault="002F725F" w:rsidP="00242922">
      <w:pPr>
        <w:ind w:left="720"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Electrical</w:t>
      </w:r>
    </w:p>
    <w:p w:rsidR="003D49C3" w:rsidRDefault="00242922" w:rsidP="00DC2A9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3D49C3">
        <w:rPr>
          <w:rFonts w:ascii="Arial" w:hAnsi="Arial" w:cs="Arial"/>
          <w:b/>
          <w:sz w:val="22"/>
          <w:szCs w:val="22"/>
        </w:rPr>
        <w:t>Gravity Block Wall</w:t>
      </w:r>
    </w:p>
    <w:p w:rsidR="003E3440" w:rsidRDefault="00242922" w:rsidP="003D49C3">
      <w:pPr>
        <w:ind w:left="720"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HMA Paving</w:t>
      </w:r>
    </w:p>
    <w:p w:rsidR="00DC2A98" w:rsidRDefault="00DC2A98" w:rsidP="00DC2A9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Landscaping</w:t>
      </w:r>
    </w:p>
    <w:p w:rsidR="00DC2A98" w:rsidRDefault="00DC2A98" w:rsidP="00DC2A9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Precast Noise Walls</w:t>
      </w:r>
    </w:p>
    <w:p w:rsidR="002F725F" w:rsidRDefault="000A39FE" w:rsidP="003E3440">
      <w:pPr>
        <w:ind w:left="720"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</w:t>
      </w:r>
      <w:r w:rsidR="002F725F">
        <w:rPr>
          <w:rFonts w:ascii="Arial" w:hAnsi="Arial" w:cs="Arial"/>
          <w:b/>
          <w:sz w:val="22"/>
          <w:szCs w:val="22"/>
        </w:rPr>
        <w:t>ebar</w:t>
      </w:r>
    </w:p>
    <w:p w:rsidR="002F725F" w:rsidRDefault="002F725F" w:rsidP="002F725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Sawcutting</w:t>
      </w:r>
      <w:r w:rsidR="00242922">
        <w:rPr>
          <w:rFonts w:ascii="Arial" w:hAnsi="Arial" w:cs="Arial"/>
          <w:b/>
          <w:sz w:val="22"/>
          <w:szCs w:val="22"/>
        </w:rPr>
        <w:t xml:space="preserve"> and Core Drilling</w:t>
      </w:r>
    </w:p>
    <w:p w:rsidR="003D49C3" w:rsidRDefault="002F725F" w:rsidP="003D49C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3D49C3">
        <w:rPr>
          <w:rFonts w:ascii="Arial" w:hAnsi="Arial" w:cs="Arial"/>
          <w:b/>
          <w:sz w:val="22"/>
          <w:szCs w:val="22"/>
        </w:rPr>
        <w:t>Street Sweeping</w:t>
      </w:r>
    </w:p>
    <w:p w:rsidR="003D49C3" w:rsidRDefault="003D49C3" w:rsidP="003D49C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Striping</w:t>
      </w:r>
    </w:p>
    <w:p w:rsidR="003D49C3" w:rsidRDefault="003D49C3" w:rsidP="003D49C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Signage</w:t>
      </w:r>
    </w:p>
    <w:p w:rsidR="002F725F" w:rsidRDefault="002F725F" w:rsidP="003D49C3">
      <w:pPr>
        <w:ind w:left="720"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Survey</w:t>
      </w:r>
    </w:p>
    <w:p w:rsidR="006F295B" w:rsidRDefault="002F725F" w:rsidP="003D49C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Trucking</w:t>
      </w:r>
    </w:p>
    <w:p w:rsidR="006F295B" w:rsidRDefault="003E3440" w:rsidP="00DC2A9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Traffic Control</w:t>
      </w:r>
      <w:r w:rsidR="003D49C3">
        <w:rPr>
          <w:rFonts w:ascii="Arial" w:hAnsi="Arial" w:cs="Arial"/>
          <w:b/>
          <w:sz w:val="22"/>
          <w:szCs w:val="22"/>
        </w:rPr>
        <w:t xml:space="preserve"> and UPO’s</w:t>
      </w:r>
    </w:p>
    <w:p w:rsidR="006F295B" w:rsidRDefault="006F295B" w:rsidP="002F725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TV Inspection</w:t>
      </w:r>
    </w:p>
    <w:p w:rsidR="003D49C3" w:rsidRDefault="003E3440" w:rsidP="003E344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3D49C3">
        <w:rPr>
          <w:rFonts w:ascii="Arial" w:hAnsi="Arial" w:cs="Arial"/>
          <w:b/>
          <w:sz w:val="22"/>
          <w:szCs w:val="22"/>
        </w:rPr>
        <w:t xml:space="preserve">Vactor Truck Service </w:t>
      </w:r>
    </w:p>
    <w:p w:rsidR="006B668B" w:rsidRDefault="00242922" w:rsidP="003D49C3">
      <w:pPr>
        <w:ind w:left="720"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Wet Utilities</w:t>
      </w:r>
    </w:p>
    <w:p w:rsidR="00242922" w:rsidRDefault="00242922" w:rsidP="00242922">
      <w:pPr>
        <w:ind w:left="720" w:firstLine="720"/>
        <w:rPr>
          <w:rFonts w:ascii="Arial" w:hAnsi="Arial" w:cs="Arial"/>
          <w:b/>
          <w:sz w:val="22"/>
          <w:szCs w:val="22"/>
        </w:rPr>
      </w:pPr>
    </w:p>
    <w:p w:rsidR="000A4F99" w:rsidRDefault="006B668B" w:rsidP="006B668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Supply:</w:t>
      </w:r>
      <w:r>
        <w:rPr>
          <w:rFonts w:ascii="Arial" w:hAnsi="Arial" w:cs="Arial"/>
          <w:b/>
          <w:sz w:val="22"/>
          <w:szCs w:val="22"/>
        </w:rPr>
        <w:tab/>
        <w:t>Aggregates</w:t>
      </w:r>
    </w:p>
    <w:p w:rsidR="006B668B" w:rsidRDefault="006B668B" w:rsidP="006B668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242922">
        <w:rPr>
          <w:rFonts w:ascii="Arial" w:hAnsi="Arial" w:cs="Arial"/>
          <w:b/>
          <w:sz w:val="22"/>
          <w:szCs w:val="22"/>
        </w:rPr>
        <w:t>Baker Tanks and Water Treatment</w:t>
      </w:r>
    </w:p>
    <w:p w:rsidR="000A39FE" w:rsidRDefault="006B668B" w:rsidP="006B668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0A39FE">
        <w:rPr>
          <w:rFonts w:ascii="Arial" w:hAnsi="Arial" w:cs="Arial"/>
          <w:b/>
          <w:sz w:val="22"/>
          <w:szCs w:val="22"/>
        </w:rPr>
        <w:t>Concrete</w:t>
      </w:r>
    </w:p>
    <w:p w:rsidR="003E3440" w:rsidRDefault="000A39FE" w:rsidP="006B668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3E3440">
        <w:rPr>
          <w:rFonts w:ascii="Arial" w:hAnsi="Arial" w:cs="Arial"/>
          <w:b/>
          <w:sz w:val="22"/>
          <w:szCs w:val="22"/>
        </w:rPr>
        <w:t>Dowel Bars</w:t>
      </w:r>
    </w:p>
    <w:p w:rsidR="000A39FE" w:rsidRDefault="00242922" w:rsidP="003E3440">
      <w:pPr>
        <w:ind w:left="720"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Pipe and Precast </w:t>
      </w:r>
      <w:r w:rsidR="00DC2A98">
        <w:rPr>
          <w:rFonts w:ascii="Arial" w:hAnsi="Arial" w:cs="Arial"/>
          <w:b/>
          <w:sz w:val="22"/>
          <w:szCs w:val="22"/>
        </w:rPr>
        <w:t>Structures</w:t>
      </w:r>
    </w:p>
    <w:p w:rsidR="00DC2A98" w:rsidRDefault="00DC2A98" w:rsidP="003E3440">
      <w:pPr>
        <w:ind w:left="720"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Precast Noise Wall Panels</w:t>
      </w:r>
    </w:p>
    <w:p w:rsidR="00242922" w:rsidRDefault="00242922" w:rsidP="006B668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Rebar</w:t>
      </w:r>
    </w:p>
    <w:p w:rsidR="006B668B" w:rsidRDefault="000A39FE" w:rsidP="006B668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242922">
        <w:rPr>
          <w:rFonts w:ascii="Arial" w:hAnsi="Arial" w:cs="Arial"/>
          <w:b/>
          <w:sz w:val="22"/>
          <w:szCs w:val="22"/>
        </w:rPr>
        <w:t>TESC Materials</w:t>
      </w:r>
    </w:p>
    <w:p w:rsidR="005717BE" w:rsidRPr="005717BE" w:rsidRDefault="005717BE" w:rsidP="00060F05">
      <w:pPr>
        <w:rPr>
          <w:rFonts w:ascii="Arial" w:hAnsi="Arial" w:cs="Arial"/>
          <w:b/>
          <w:sz w:val="12"/>
          <w:szCs w:val="12"/>
        </w:rPr>
      </w:pPr>
    </w:p>
    <w:p w:rsidR="004A455C" w:rsidRPr="004A455C" w:rsidRDefault="004A455C" w:rsidP="00060F0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Contact:</w:t>
      </w:r>
      <w:r w:rsidR="00060F05" w:rsidRPr="0021043A">
        <w:rPr>
          <w:rFonts w:ascii="Arial" w:hAnsi="Arial" w:cs="Arial"/>
          <w:sz w:val="22"/>
          <w:szCs w:val="22"/>
        </w:rPr>
        <w:t xml:space="preserve"> </w:t>
      </w:r>
      <w:r w:rsidR="00060F05">
        <w:rPr>
          <w:rFonts w:ascii="Arial" w:hAnsi="Arial" w:cs="Arial"/>
          <w:sz w:val="22"/>
          <w:szCs w:val="22"/>
        </w:rPr>
        <w:tab/>
      </w:r>
      <w:r w:rsidR="00C31679">
        <w:rPr>
          <w:rFonts w:ascii="Arial" w:hAnsi="Arial" w:cs="Arial"/>
          <w:sz w:val="22"/>
          <w:szCs w:val="22"/>
        </w:rPr>
        <w:tab/>
      </w:r>
      <w:r w:rsidR="006B668B">
        <w:rPr>
          <w:rFonts w:ascii="Arial" w:hAnsi="Arial" w:cs="Arial"/>
          <w:sz w:val="22"/>
          <w:szCs w:val="22"/>
        </w:rPr>
        <w:t>Bill James</w:t>
      </w:r>
      <w:r>
        <w:rPr>
          <w:rFonts w:ascii="Arial" w:hAnsi="Arial" w:cs="Arial"/>
          <w:sz w:val="22"/>
          <w:szCs w:val="22"/>
        </w:rPr>
        <w:t xml:space="preserve"> (425) 202-36</w:t>
      </w:r>
      <w:r w:rsidR="006B668B">
        <w:rPr>
          <w:rFonts w:ascii="Arial" w:hAnsi="Arial" w:cs="Arial"/>
          <w:sz w:val="22"/>
          <w:szCs w:val="22"/>
        </w:rPr>
        <w:t>51</w:t>
      </w:r>
      <w:r>
        <w:rPr>
          <w:rFonts w:ascii="Arial" w:hAnsi="Arial" w:cs="Arial"/>
          <w:sz w:val="22"/>
          <w:szCs w:val="22"/>
        </w:rPr>
        <w:t xml:space="preserve">; </w:t>
      </w:r>
      <w:hyperlink r:id="rId8" w:history="1">
        <w:r w:rsidR="006B668B" w:rsidRPr="00EE19C5">
          <w:rPr>
            <w:rStyle w:val="Hyperlink"/>
            <w:rFonts w:ascii="Arial" w:hAnsi="Arial" w:cs="Arial"/>
            <w:sz w:val="22"/>
            <w:szCs w:val="22"/>
          </w:rPr>
          <w:t>bjames@midmtn.com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:rsidR="0042657D" w:rsidRPr="005717BE" w:rsidRDefault="005717BE" w:rsidP="004A455C">
      <w:pPr>
        <w:rPr>
          <w:rFonts w:ascii="Arial" w:hAnsi="Arial" w:cs="Arial"/>
          <w:b/>
          <w:sz w:val="22"/>
          <w:szCs w:val="22"/>
        </w:rPr>
      </w:pPr>
      <w:r w:rsidRPr="005717BE">
        <w:rPr>
          <w:rFonts w:ascii="Arial" w:hAnsi="Arial" w:cs="Arial"/>
          <w:b/>
          <w:sz w:val="22"/>
          <w:szCs w:val="22"/>
        </w:rPr>
        <w:t>Fax</w:t>
      </w:r>
      <w:r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C31679">
        <w:rPr>
          <w:rFonts w:ascii="Arial" w:hAnsi="Arial" w:cs="Arial"/>
          <w:b/>
          <w:sz w:val="22"/>
          <w:szCs w:val="22"/>
        </w:rPr>
        <w:tab/>
      </w:r>
      <w:r w:rsidRPr="005717BE">
        <w:rPr>
          <w:rFonts w:ascii="Arial" w:hAnsi="Arial" w:cs="Arial"/>
          <w:sz w:val="22"/>
          <w:szCs w:val="22"/>
        </w:rPr>
        <w:t>425-202-3610</w:t>
      </w:r>
    </w:p>
    <w:p w:rsidR="00F53682" w:rsidRPr="0042657D" w:rsidRDefault="00F53682" w:rsidP="004A455C">
      <w:pPr>
        <w:rPr>
          <w:rFonts w:ascii="Arial" w:hAnsi="Arial" w:cs="Arial"/>
          <w:sz w:val="22"/>
          <w:szCs w:val="22"/>
        </w:rPr>
      </w:pPr>
    </w:p>
    <w:p w:rsidR="004A455C" w:rsidRPr="00097EAA" w:rsidRDefault="0060000E" w:rsidP="00C31679">
      <w:pPr>
        <w:ind w:left="2160" w:hanging="216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MW</w:t>
      </w:r>
      <w:r w:rsidR="00DC2A98">
        <w:rPr>
          <w:rFonts w:ascii="Arial" w:hAnsi="Arial" w:cs="Arial"/>
          <w:b/>
          <w:sz w:val="22"/>
          <w:szCs w:val="22"/>
        </w:rPr>
        <w:t>VS</w:t>
      </w:r>
      <w:r>
        <w:rPr>
          <w:rFonts w:ascii="Arial" w:hAnsi="Arial" w:cs="Arial"/>
          <w:b/>
          <w:sz w:val="22"/>
          <w:szCs w:val="22"/>
        </w:rPr>
        <w:t>DBE:</w:t>
      </w:r>
      <w:r>
        <w:rPr>
          <w:rFonts w:ascii="Arial" w:hAnsi="Arial" w:cs="Arial"/>
          <w:b/>
          <w:sz w:val="22"/>
          <w:szCs w:val="22"/>
        </w:rPr>
        <w:tab/>
      </w:r>
      <w:proofErr w:type="spellStart"/>
      <w:r w:rsidR="00976233">
        <w:rPr>
          <w:rFonts w:ascii="Arial" w:hAnsi="Arial" w:cs="Arial"/>
          <w:sz w:val="22"/>
          <w:szCs w:val="22"/>
        </w:rPr>
        <w:t>MidMountain</w:t>
      </w:r>
      <w:proofErr w:type="spellEnd"/>
      <w:r w:rsidR="00976233">
        <w:rPr>
          <w:rFonts w:ascii="Arial" w:hAnsi="Arial" w:cs="Arial"/>
          <w:sz w:val="22"/>
          <w:szCs w:val="22"/>
        </w:rPr>
        <w:t xml:space="preserve"> Contractors is an equal opportunity employer and encourage small, women, minority, veteran, disabled veteran, and disadvantaged businesses to submit proposals</w:t>
      </w:r>
    </w:p>
    <w:p w:rsidR="004A455C" w:rsidRDefault="004A455C" w:rsidP="004A455C">
      <w:pPr>
        <w:rPr>
          <w:rFonts w:ascii="Arial" w:hAnsi="Arial" w:cs="Arial"/>
          <w:b/>
          <w:sz w:val="22"/>
          <w:szCs w:val="22"/>
        </w:rPr>
      </w:pPr>
    </w:p>
    <w:p w:rsidR="00C31679" w:rsidRPr="004A455C" w:rsidRDefault="00C31679" w:rsidP="003E3440">
      <w:pPr>
        <w:ind w:left="2160" w:hanging="21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Social Equity: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This contract includes Apprentice Utilization Goals. </w:t>
      </w:r>
      <w:r w:rsidR="006F295B">
        <w:rPr>
          <w:rFonts w:ascii="Arial" w:hAnsi="Arial" w:cs="Arial"/>
          <w:sz w:val="22"/>
          <w:szCs w:val="22"/>
        </w:rPr>
        <w:t xml:space="preserve">These are required and all subcontractors will participate. </w:t>
      </w:r>
      <w:r>
        <w:rPr>
          <w:rFonts w:ascii="Arial" w:hAnsi="Arial" w:cs="Arial"/>
          <w:sz w:val="22"/>
          <w:szCs w:val="22"/>
        </w:rPr>
        <w:t xml:space="preserve">See the project’s </w:t>
      </w:r>
      <w:r w:rsidR="00DC2A98">
        <w:rPr>
          <w:rFonts w:ascii="Arial" w:hAnsi="Arial" w:cs="Arial"/>
          <w:sz w:val="22"/>
          <w:szCs w:val="22"/>
        </w:rPr>
        <w:t>Special Provision</w:t>
      </w:r>
      <w:r>
        <w:rPr>
          <w:rFonts w:ascii="Arial" w:hAnsi="Arial" w:cs="Arial"/>
          <w:sz w:val="22"/>
          <w:szCs w:val="22"/>
        </w:rPr>
        <w:t xml:space="preserve"> Specifications for further details.  </w:t>
      </w:r>
    </w:p>
    <w:sectPr w:rsidR="00C31679" w:rsidRPr="004A455C" w:rsidSect="0079139A">
      <w:footerReference w:type="even" r:id="rId9"/>
      <w:footerReference w:type="default" r:id="rId10"/>
      <w:pgSz w:w="12240" w:h="15840"/>
      <w:pgMar w:top="1440" w:right="1440" w:bottom="12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015" w:rsidRDefault="007D5015">
      <w:r>
        <w:separator/>
      </w:r>
    </w:p>
  </w:endnote>
  <w:endnote w:type="continuationSeparator" w:id="0">
    <w:p w:rsidR="007D5015" w:rsidRDefault="007D5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55C" w:rsidRDefault="004A455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A455C" w:rsidRDefault="004A455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55C" w:rsidRDefault="004A455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02E1F">
      <w:rPr>
        <w:rStyle w:val="PageNumber"/>
        <w:noProof/>
      </w:rPr>
      <w:t>1</w:t>
    </w:r>
    <w:r>
      <w:rPr>
        <w:rStyle w:val="PageNumber"/>
      </w:rPr>
      <w:fldChar w:fldCharType="end"/>
    </w:r>
  </w:p>
  <w:p w:rsidR="004A455C" w:rsidRDefault="004A455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015" w:rsidRDefault="007D5015">
      <w:r>
        <w:separator/>
      </w:r>
    </w:p>
  </w:footnote>
  <w:footnote w:type="continuationSeparator" w:id="0">
    <w:p w:rsidR="007D5015" w:rsidRDefault="007D50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424961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80207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F9690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A14E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EF094C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8E448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FC663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66E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2CA51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A9EA5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697CC3"/>
    <w:multiLevelType w:val="hybridMultilevel"/>
    <w:tmpl w:val="4F4C87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7BF49E4"/>
    <w:multiLevelType w:val="hybridMultilevel"/>
    <w:tmpl w:val="2C4A6F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EF63361"/>
    <w:multiLevelType w:val="hybridMultilevel"/>
    <w:tmpl w:val="587E515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0B17E57"/>
    <w:multiLevelType w:val="hybridMultilevel"/>
    <w:tmpl w:val="2A9636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3B7B3A"/>
    <w:multiLevelType w:val="hybridMultilevel"/>
    <w:tmpl w:val="CC14A21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585A0F"/>
    <w:multiLevelType w:val="hybridMultilevel"/>
    <w:tmpl w:val="203ABA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C5030B"/>
    <w:multiLevelType w:val="hybridMultilevel"/>
    <w:tmpl w:val="452890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1C0A37"/>
    <w:multiLevelType w:val="hybridMultilevel"/>
    <w:tmpl w:val="1C789D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353490"/>
    <w:multiLevelType w:val="hybridMultilevel"/>
    <w:tmpl w:val="749E68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BCE1D11"/>
    <w:multiLevelType w:val="hybridMultilevel"/>
    <w:tmpl w:val="8740051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3B0233"/>
    <w:multiLevelType w:val="hybridMultilevel"/>
    <w:tmpl w:val="1F2C59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37747C"/>
    <w:multiLevelType w:val="hybridMultilevel"/>
    <w:tmpl w:val="1F78839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1F90A74"/>
    <w:multiLevelType w:val="hybridMultilevel"/>
    <w:tmpl w:val="E32A626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6F83535"/>
    <w:multiLevelType w:val="hybridMultilevel"/>
    <w:tmpl w:val="18F27C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9067C7"/>
    <w:multiLevelType w:val="hybridMultilevel"/>
    <w:tmpl w:val="2DA6BF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9705C18"/>
    <w:multiLevelType w:val="hybridMultilevel"/>
    <w:tmpl w:val="7A5EE5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512C66"/>
    <w:multiLevelType w:val="hybridMultilevel"/>
    <w:tmpl w:val="F95CC87C"/>
    <w:lvl w:ilvl="0" w:tplc="0409000F">
      <w:start w:val="1"/>
      <w:numFmt w:val="decimal"/>
      <w:lvlText w:val="%1."/>
      <w:lvlJc w:val="left"/>
      <w:pPr>
        <w:tabs>
          <w:tab w:val="num" w:pos="5760"/>
        </w:tabs>
        <w:ind w:left="57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6480"/>
        </w:tabs>
        <w:ind w:left="64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0"/>
        </w:tabs>
        <w:ind w:left="72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920"/>
        </w:tabs>
        <w:ind w:left="79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640"/>
        </w:tabs>
        <w:ind w:left="86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360"/>
        </w:tabs>
        <w:ind w:left="93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080"/>
        </w:tabs>
        <w:ind w:left="100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800"/>
        </w:tabs>
        <w:ind w:left="108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520"/>
        </w:tabs>
        <w:ind w:left="11520" w:hanging="180"/>
      </w:pPr>
    </w:lvl>
  </w:abstractNum>
  <w:abstractNum w:abstractNumId="27" w15:restartNumberingAfterBreak="0">
    <w:nsid w:val="5FEF1AC7"/>
    <w:multiLevelType w:val="hybridMultilevel"/>
    <w:tmpl w:val="16EE295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20D5E9B"/>
    <w:multiLevelType w:val="hybridMultilevel"/>
    <w:tmpl w:val="3288E5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7FE50A7"/>
    <w:multiLevelType w:val="hybridMultilevel"/>
    <w:tmpl w:val="F02C80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C6700A7"/>
    <w:multiLevelType w:val="hybridMultilevel"/>
    <w:tmpl w:val="77404B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E853567"/>
    <w:multiLevelType w:val="hybridMultilevel"/>
    <w:tmpl w:val="B6C677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1252CD"/>
    <w:multiLevelType w:val="hybridMultilevel"/>
    <w:tmpl w:val="4AAAB13E"/>
    <w:lvl w:ilvl="0" w:tplc="B124661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 w15:restartNumberingAfterBreak="0">
    <w:nsid w:val="7BAA6F88"/>
    <w:multiLevelType w:val="hybridMultilevel"/>
    <w:tmpl w:val="5008B3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C713D11"/>
    <w:multiLevelType w:val="hybridMultilevel"/>
    <w:tmpl w:val="B150DAC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32"/>
  </w:num>
  <w:num w:numId="4">
    <w:abstractNumId w:val="33"/>
  </w:num>
  <w:num w:numId="5">
    <w:abstractNumId w:val="31"/>
  </w:num>
  <w:num w:numId="6">
    <w:abstractNumId w:val="23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5"/>
  </w:num>
  <w:num w:numId="18">
    <w:abstractNumId w:val="27"/>
  </w:num>
  <w:num w:numId="19">
    <w:abstractNumId w:val="29"/>
  </w:num>
  <w:num w:numId="20">
    <w:abstractNumId w:val="30"/>
  </w:num>
  <w:num w:numId="21">
    <w:abstractNumId w:val="26"/>
  </w:num>
  <w:num w:numId="22">
    <w:abstractNumId w:val="24"/>
  </w:num>
  <w:num w:numId="23">
    <w:abstractNumId w:val="22"/>
  </w:num>
  <w:num w:numId="24">
    <w:abstractNumId w:val="20"/>
  </w:num>
  <w:num w:numId="25">
    <w:abstractNumId w:val="12"/>
  </w:num>
  <w:num w:numId="26">
    <w:abstractNumId w:val="14"/>
  </w:num>
  <w:num w:numId="27">
    <w:abstractNumId w:val="13"/>
  </w:num>
  <w:num w:numId="28">
    <w:abstractNumId w:val="17"/>
  </w:num>
  <w:num w:numId="29">
    <w:abstractNumId w:val="21"/>
  </w:num>
  <w:num w:numId="30">
    <w:abstractNumId w:val="25"/>
  </w:num>
  <w:num w:numId="31">
    <w:abstractNumId w:val="19"/>
  </w:num>
  <w:num w:numId="32">
    <w:abstractNumId w:val="18"/>
  </w:num>
  <w:num w:numId="33">
    <w:abstractNumId w:val="10"/>
  </w:num>
  <w:num w:numId="34">
    <w:abstractNumId w:val="28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012"/>
    <w:rsid w:val="00007AB1"/>
    <w:rsid w:val="000236E8"/>
    <w:rsid w:val="0002380C"/>
    <w:rsid w:val="0003036E"/>
    <w:rsid w:val="00035F38"/>
    <w:rsid w:val="00052EF3"/>
    <w:rsid w:val="00060F05"/>
    <w:rsid w:val="000712E9"/>
    <w:rsid w:val="00087944"/>
    <w:rsid w:val="00090D89"/>
    <w:rsid w:val="00093B4C"/>
    <w:rsid w:val="00094A10"/>
    <w:rsid w:val="000964AD"/>
    <w:rsid w:val="0009693D"/>
    <w:rsid w:val="00096EE6"/>
    <w:rsid w:val="00097EAA"/>
    <w:rsid w:val="000A39FE"/>
    <w:rsid w:val="000A4F99"/>
    <w:rsid w:val="000B5AC5"/>
    <w:rsid w:val="000B6B3D"/>
    <w:rsid w:val="000C10C1"/>
    <w:rsid w:val="000D3643"/>
    <w:rsid w:val="000D3E45"/>
    <w:rsid w:val="000E0F54"/>
    <w:rsid w:val="000E6593"/>
    <w:rsid w:val="000F52D7"/>
    <w:rsid w:val="00134934"/>
    <w:rsid w:val="00142735"/>
    <w:rsid w:val="0015149E"/>
    <w:rsid w:val="0015524E"/>
    <w:rsid w:val="00157AEF"/>
    <w:rsid w:val="0018013F"/>
    <w:rsid w:val="0018165B"/>
    <w:rsid w:val="0019038A"/>
    <w:rsid w:val="00193A9C"/>
    <w:rsid w:val="001C37B4"/>
    <w:rsid w:val="001D353C"/>
    <w:rsid w:val="001E4B44"/>
    <w:rsid w:val="001E7D57"/>
    <w:rsid w:val="001F56ED"/>
    <w:rsid w:val="001F6D22"/>
    <w:rsid w:val="0021043A"/>
    <w:rsid w:val="00221485"/>
    <w:rsid w:val="00242922"/>
    <w:rsid w:val="00261B4E"/>
    <w:rsid w:val="00261D2B"/>
    <w:rsid w:val="00274AC7"/>
    <w:rsid w:val="002B532D"/>
    <w:rsid w:val="002C4DAB"/>
    <w:rsid w:val="002C66BA"/>
    <w:rsid w:val="002C731A"/>
    <w:rsid w:val="002D731A"/>
    <w:rsid w:val="002F725F"/>
    <w:rsid w:val="00302E1F"/>
    <w:rsid w:val="003059E1"/>
    <w:rsid w:val="00321DE9"/>
    <w:rsid w:val="00336141"/>
    <w:rsid w:val="00360480"/>
    <w:rsid w:val="003610F2"/>
    <w:rsid w:val="00363C77"/>
    <w:rsid w:val="003644AC"/>
    <w:rsid w:val="00367E71"/>
    <w:rsid w:val="003749B6"/>
    <w:rsid w:val="003C59CA"/>
    <w:rsid w:val="003D20AD"/>
    <w:rsid w:val="003D49C3"/>
    <w:rsid w:val="003E2E7B"/>
    <w:rsid w:val="003E3440"/>
    <w:rsid w:val="003F0CAE"/>
    <w:rsid w:val="003F7864"/>
    <w:rsid w:val="00406A35"/>
    <w:rsid w:val="0042657D"/>
    <w:rsid w:val="0045205D"/>
    <w:rsid w:val="00454703"/>
    <w:rsid w:val="00455CD9"/>
    <w:rsid w:val="00462F10"/>
    <w:rsid w:val="00464F70"/>
    <w:rsid w:val="004722E0"/>
    <w:rsid w:val="0049005B"/>
    <w:rsid w:val="00493AAC"/>
    <w:rsid w:val="004A455C"/>
    <w:rsid w:val="004A530B"/>
    <w:rsid w:val="004A7950"/>
    <w:rsid w:val="004B1C70"/>
    <w:rsid w:val="004B73C0"/>
    <w:rsid w:val="004D4234"/>
    <w:rsid w:val="004E67CA"/>
    <w:rsid w:val="00511021"/>
    <w:rsid w:val="0056312D"/>
    <w:rsid w:val="005717BE"/>
    <w:rsid w:val="00583C07"/>
    <w:rsid w:val="0058656F"/>
    <w:rsid w:val="00590E90"/>
    <w:rsid w:val="00591FF1"/>
    <w:rsid w:val="0059219D"/>
    <w:rsid w:val="00595D52"/>
    <w:rsid w:val="005A2B36"/>
    <w:rsid w:val="005B11B1"/>
    <w:rsid w:val="005B30BD"/>
    <w:rsid w:val="005C1B7F"/>
    <w:rsid w:val="005D0121"/>
    <w:rsid w:val="005D0265"/>
    <w:rsid w:val="0060000E"/>
    <w:rsid w:val="00604537"/>
    <w:rsid w:val="0061434E"/>
    <w:rsid w:val="00615588"/>
    <w:rsid w:val="006271A3"/>
    <w:rsid w:val="006842D4"/>
    <w:rsid w:val="006924AD"/>
    <w:rsid w:val="006A3363"/>
    <w:rsid w:val="006B2F9A"/>
    <w:rsid w:val="006B4547"/>
    <w:rsid w:val="006B668B"/>
    <w:rsid w:val="006C2AE5"/>
    <w:rsid w:val="006C6218"/>
    <w:rsid w:val="006C6F72"/>
    <w:rsid w:val="006E0790"/>
    <w:rsid w:val="006F1A0F"/>
    <w:rsid w:val="006F295B"/>
    <w:rsid w:val="007040B8"/>
    <w:rsid w:val="0071140B"/>
    <w:rsid w:val="00712B90"/>
    <w:rsid w:val="007301FA"/>
    <w:rsid w:val="00730B99"/>
    <w:rsid w:val="00733406"/>
    <w:rsid w:val="007627CF"/>
    <w:rsid w:val="0076354E"/>
    <w:rsid w:val="007807AD"/>
    <w:rsid w:val="007831C1"/>
    <w:rsid w:val="0079139A"/>
    <w:rsid w:val="007A0885"/>
    <w:rsid w:val="007A3088"/>
    <w:rsid w:val="007D5015"/>
    <w:rsid w:val="007D64E6"/>
    <w:rsid w:val="007E122C"/>
    <w:rsid w:val="007F0A93"/>
    <w:rsid w:val="00821B5A"/>
    <w:rsid w:val="008252C2"/>
    <w:rsid w:val="0083065B"/>
    <w:rsid w:val="00830F11"/>
    <w:rsid w:val="00831AEB"/>
    <w:rsid w:val="00833133"/>
    <w:rsid w:val="0083468D"/>
    <w:rsid w:val="00842DDB"/>
    <w:rsid w:val="00846284"/>
    <w:rsid w:val="00865C65"/>
    <w:rsid w:val="00871D5A"/>
    <w:rsid w:val="00885882"/>
    <w:rsid w:val="008971D4"/>
    <w:rsid w:val="00897B6E"/>
    <w:rsid w:val="008A5FDC"/>
    <w:rsid w:val="008B2AA4"/>
    <w:rsid w:val="008D4D33"/>
    <w:rsid w:val="009017E4"/>
    <w:rsid w:val="00912B2E"/>
    <w:rsid w:val="00917E58"/>
    <w:rsid w:val="009306DC"/>
    <w:rsid w:val="009333AC"/>
    <w:rsid w:val="00937F5F"/>
    <w:rsid w:val="009469A5"/>
    <w:rsid w:val="0095473E"/>
    <w:rsid w:val="00970F8C"/>
    <w:rsid w:val="0097314A"/>
    <w:rsid w:val="00976233"/>
    <w:rsid w:val="00987C16"/>
    <w:rsid w:val="009A65A3"/>
    <w:rsid w:val="009C50A5"/>
    <w:rsid w:val="009D60E6"/>
    <w:rsid w:val="009D7871"/>
    <w:rsid w:val="009E2953"/>
    <w:rsid w:val="009E2B3A"/>
    <w:rsid w:val="009F6486"/>
    <w:rsid w:val="00A16176"/>
    <w:rsid w:val="00A32515"/>
    <w:rsid w:val="00A35362"/>
    <w:rsid w:val="00A35D8E"/>
    <w:rsid w:val="00A51290"/>
    <w:rsid w:val="00A6121C"/>
    <w:rsid w:val="00A67CB2"/>
    <w:rsid w:val="00A8101E"/>
    <w:rsid w:val="00A94B36"/>
    <w:rsid w:val="00AB4229"/>
    <w:rsid w:val="00AB5447"/>
    <w:rsid w:val="00AC7438"/>
    <w:rsid w:val="00AE5FB0"/>
    <w:rsid w:val="00AF2A37"/>
    <w:rsid w:val="00B429EA"/>
    <w:rsid w:val="00B542FC"/>
    <w:rsid w:val="00B6165B"/>
    <w:rsid w:val="00B74ECE"/>
    <w:rsid w:val="00B7736F"/>
    <w:rsid w:val="00B86CE9"/>
    <w:rsid w:val="00B8721C"/>
    <w:rsid w:val="00B948C6"/>
    <w:rsid w:val="00BC1BE6"/>
    <w:rsid w:val="00BE2C87"/>
    <w:rsid w:val="00C31679"/>
    <w:rsid w:val="00C43D5F"/>
    <w:rsid w:val="00C46640"/>
    <w:rsid w:val="00C739AF"/>
    <w:rsid w:val="00C7628D"/>
    <w:rsid w:val="00C85A5F"/>
    <w:rsid w:val="00C93EF1"/>
    <w:rsid w:val="00CF140E"/>
    <w:rsid w:val="00D338D4"/>
    <w:rsid w:val="00D4069F"/>
    <w:rsid w:val="00D44319"/>
    <w:rsid w:val="00D46A0F"/>
    <w:rsid w:val="00D806F4"/>
    <w:rsid w:val="00D90BCB"/>
    <w:rsid w:val="00D97B0D"/>
    <w:rsid w:val="00DA48DD"/>
    <w:rsid w:val="00DC2A98"/>
    <w:rsid w:val="00DE79DB"/>
    <w:rsid w:val="00DF4735"/>
    <w:rsid w:val="00DF7163"/>
    <w:rsid w:val="00E01B17"/>
    <w:rsid w:val="00E04012"/>
    <w:rsid w:val="00E06666"/>
    <w:rsid w:val="00E131F1"/>
    <w:rsid w:val="00E47AA4"/>
    <w:rsid w:val="00E6164C"/>
    <w:rsid w:val="00E7441D"/>
    <w:rsid w:val="00E85F51"/>
    <w:rsid w:val="00EB4B18"/>
    <w:rsid w:val="00EC4B8D"/>
    <w:rsid w:val="00ED2AF2"/>
    <w:rsid w:val="00F018F9"/>
    <w:rsid w:val="00F01CD4"/>
    <w:rsid w:val="00F01D20"/>
    <w:rsid w:val="00F05A0F"/>
    <w:rsid w:val="00F110A5"/>
    <w:rsid w:val="00F126BF"/>
    <w:rsid w:val="00F2539F"/>
    <w:rsid w:val="00F315EE"/>
    <w:rsid w:val="00F4325E"/>
    <w:rsid w:val="00F44A30"/>
    <w:rsid w:val="00F52E42"/>
    <w:rsid w:val="00F53682"/>
    <w:rsid w:val="00F60061"/>
    <w:rsid w:val="00F70D6F"/>
    <w:rsid w:val="00F71FB5"/>
    <w:rsid w:val="00F771CC"/>
    <w:rsid w:val="00F86039"/>
    <w:rsid w:val="00F964EC"/>
    <w:rsid w:val="00FA4348"/>
    <w:rsid w:val="00FA57ED"/>
    <w:rsid w:val="00FB7221"/>
    <w:rsid w:val="00FD00A0"/>
    <w:rsid w:val="00FE4CF2"/>
    <w:rsid w:val="00FF1BFA"/>
    <w:rsid w:val="00FF3AB7"/>
    <w:rsid w:val="00FF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6034F26-280D-4A6C-B219-D2536C6A1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9B6"/>
    <w:rPr>
      <w:sz w:val="24"/>
      <w:szCs w:val="24"/>
    </w:rPr>
  </w:style>
  <w:style w:type="paragraph" w:styleId="Heading1">
    <w:name w:val="heading 1"/>
    <w:basedOn w:val="Normal"/>
    <w:next w:val="Normal"/>
    <w:qFormat/>
    <w:rsid w:val="003749B6"/>
    <w:pPr>
      <w:keepNext/>
      <w:outlineLvl w:val="0"/>
    </w:pPr>
    <w:rPr>
      <w:rFonts w:ascii="Freestyle Script" w:hAnsi="Freestyle Script" w:cs="Arial"/>
      <w:b/>
      <w:bCs/>
      <w:color w:val="0000FF"/>
      <w:sz w:val="36"/>
    </w:rPr>
  </w:style>
  <w:style w:type="paragraph" w:styleId="Heading2">
    <w:name w:val="heading 2"/>
    <w:basedOn w:val="Normal"/>
    <w:next w:val="Normal"/>
    <w:qFormat/>
    <w:rsid w:val="003749B6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3749B6"/>
    <w:pPr>
      <w:keepNext/>
      <w:jc w:val="center"/>
      <w:outlineLvl w:val="2"/>
    </w:pPr>
    <w:rPr>
      <w:rFonts w:ascii="Arial" w:hAnsi="Arial" w:cs="Arial"/>
      <w:i/>
      <w:iCs/>
    </w:rPr>
  </w:style>
  <w:style w:type="paragraph" w:styleId="Heading4">
    <w:name w:val="heading 4"/>
    <w:basedOn w:val="Normal"/>
    <w:next w:val="Normal"/>
    <w:qFormat/>
    <w:rsid w:val="003749B6"/>
    <w:pPr>
      <w:keepNext/>
      <w:outlineLvl w:val="3"/>
    </w:pPr>
    <w:rPr>
      <w:rFonts w:ascii="Arial" w:hAnsi="Arial"/>
      <w:sz w:val="22"/>
      <w:szCs w:val="20"/>
    </w:rPr>
  </w:style>
  <w:style w:type="paragraph" w:styleId="Heading5">
    <w:name w:val="heading 5"/>
    <w:basedOn w:val="Normal"/>
    <w:next w:val="Normal"/>
    <w:qFormat/>
    <w:rsid w:val="003749B6"/>
    <w:pPr>
      <w:keepNext/>
      <w:ind w:left="720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qFormat/>
    <w:rsid w:val="003749B6"/>
    <w:pPr>
      <w:keepNext/>
      <w:ind w:firstLine="360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rsid w:val="003749B6"/>
    <w:pPr>
      <w:keepNext/>
      <w:ind w:left="360"/>
      <w:outlineLvl w:val="6"/>
    </w:pPr>
    <w:rPr>
      <w:rFonts w:ascii="Arial" w:hAnsi="Arial" w:cs="Arial"/>
      <w:b/>
      <w:bCs/>
    </w:rPr>
  </w:style>
  <w:style w:type="paragraph" w:styleId="Heading8">
    <w:name w:val="heading 8"/>
    <w:basedOn w:val="Normal"/>
    <w:next w:val="Normal"/>
    <w:qFormat/>
    <w:rsid w:val="003749B6"/>
    <w:pPr>
      <w:keepNext/>
      <w:ind w:left="4320" w:firstLine="720"/>
      <w:outlineLvl w:val="7"/>
    </w:pPr>
    <w:rPr>
      <w:rFonts w:ascii="Arial" w:hAnsi="Arial" w:cs="Arial"/>
      <w:b/>
      <w:bCs/>
      <w:sz w:val="22"/>
    </w:rPr>
  </w:style>
  <w:style w:type="paragraph" w:styleId="Heading9">
    <w:name w:val="heading 9"/>
    <w:basedOn w:val="Normal"/>
    <w:next w:val="Normal"/>
    <w:qFormat/>
    <w:rsid w:val="003749B6"/>
    <w:pPr>
      <w:keepNext/>
      <w:ind w:left="5040"/>
      <w:outlineLvl w:val="8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49B6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3749B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749B6"/>
  </w:style>
  <w:style w:type="paragraph" w:styleId="BodyTextIndent">
    <w:name w:val="Body Text Indent"/>
    <w:basedOn w:val="Normal"/>
    <w:rsid w:val="003749B6"/>
    <w:pPr>
      <w:ind w:left="720"/>
    </w:pPr>
    <w:rPr>
      <w:rFonts w:ascii="Arial" w:hAnsi="Arial" w:cs="Arial"/>
      <w:sz w:val="22"/>
    </w:rPr>
  </w:style>
  <w:style w:type="paragraph" w:styleId="BodyText">
    <w:name w:val="Body Text"/>
    <w:basedOn w:val="Normal"/>
    <w:rsid w:val="003749B6"/>
    <w:pPr>
      <w:jc w:val="both"/>
    </w:pPr>
    <w:rPr>
      <w:rFonts w:ascii="Arial" w:hAnsi="Arial" w:cs="Arial"/>
      <w:sz w:val="22"/>
    </w:rPr>
  </w:style>
  <w:style w:type="paragraph" w:styleId="BodyText2">
    <w:name w:val="Body Text 2"/>
    <w:basedOn w:val="Normal"/>
    <w:rsid w:val="003749B6"/>
    <w:pPr>
      <w:jc w:val="both"/>
    </w:pPr>
    <w:rPr>
      <w:rFonts w:ascii="Arial" w:hAnsi="Arial" w:cs="Arial"/>
    </w:rPr>
  </w:style>
  <w:style w:type="paragraph" w:styleId="BodyText3">
    <w:name w:val="Body Text 3"/>
    <w:basedOn w:val="Normal"/>
    <w:rsid w:val="003749B6"/>
    <w:rPr>
      <w:rFonts w:ascii="Arial" w:hAnsi="Arial" w:cs="Arial"/>
      <w:sz w:val="20"/>
    </w:rPr>
  </w:style>
  <w:style w:type="paragraph" w:styleId="BodyTextIndent2">
    <w:name w:val="Body Text Indent 2"/>
    <w:basedOn w:val="Normal"/>
    <w:rsid w:val="003749B6"/>
    <w:pPr>
      <w:ind w:left="360"/>
    </w:pPr>
    <w:rPr>
      <w:rFonts w:ascii="Arial" w:hAnsi="Arial" w:cs="Arial"/>
      <w:sz w:val="20"/>
    </w:rPr>
  </w:style>
  <w:style w:type="paragraph" w:styleId="BalloonText">
    <w:name w:val="Balloon Text"/>
    <w:basedOn w:val="Normal"/>
    <w:semiHidden/>
    <w:rsid w:val="003749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5473E"/>
    <w:rPr>
      <w:color w:val="0000FF"/>
      <w:u w:val="single"/>
    </w:rPr>
  </w:style>
  <w:style w:type="character" w:styleId="HTMLCite">
    <w:name w:val="HTML Cite"/>
    <w:basedOn w:val="DefaultParagraphFont"/>
    <w:uiPriority w:val="99"/>
    <w:unhideWhenUsed/>
    <w:rsid w:val="004A455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8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james@midmtn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GLOVIN~1\LOCALS~1\Temp\EMAIL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EMAILDOC</Template>
  <TotalTime>1</TotalTime>
  <Pages>1</Pages>
  <Words>190</Words>
  <Characters>1089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MidMountain Contractors, Inc.</Company>
  <LinksUpToDate>false</LinksUpToDate>
  <CharactersWithSpaces>1277</CharactersWithSpaces>
  <SharedDoc>false</SharedDoc>
  <HLinks>
    <vt:vector size="18" baseType="variant">
      <vt:variant>
        <vt:i4>3014687</vt:i4>
      </vt:variant>
      <vt:variant>
        <vt:i4>6</vt:i4>
      </vt:variant>
      <vt:variant>
        <vt:i4>0</vt:i4>
      </vt:variant>
      <vt:variant>
        <vt:i4>5</vt:i4>
      </vt:variant>
      <vt:variant>
        <vt:lpwstr>mailto:jzacharda@midmtn.com</vt:lpwstr>
      </vt:variant>
      <vt:variant>
        <vt:lpwstr/>
      </vt:variant>
      <vt:variant>
        <vt:i4>2752530</vt:i4>
      </vt:variant>
      <vt:variant>
        <vt:i4>3</vt:i4>
      </vt:variant>
      <vt:variant>
        <vt:i4>0</vt:i4>
      </vt:variant>
      <vt:variant>
        <vt:i4>5</vt:i4>
      </vt:variant>
      <vt:variant>
        <vt:lpwstr>mailto:glovinger@midmtn.com</vt:lpwstr>
      </vt:variant>
      <vt:variant>
        <vt:lpwstr/>
      </vt:variant>
      <vt:variant>
        <vt:i4>5242951</vt:i4>
      </vt:variant>
      <vt:variant>
        <vt:i4>0</vt:i4>
      </vt:variant>
      <vt:variant>
        <vt:i4>0</vt:i4>
      </vt:variant>
      <vt:variant>
        <vt:i4>5</vt:i4>
      </vt:variant>
      <vt:variant>
        <vt:lpwstr>http://www.bxwa.com/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Eisinger</dc:creator>
  <cp:lastModifiedBy>George Sharp</cp:lastModifiedBy>
  <cp:revision>2</cp:revision>
  <cp:lastPrinted>2012-08-13T23:42:00Z</cp:lastPrinted>
  <dcterms:created xsi:type="dcterms:W3CDTF">2021-03-09T17:25:00Z</dcterms:created>
  <dcterms:modified xsi:type="dcterms:W3CDTF">2021-03-09T17:25:00Z</dcterms:modified>
</cp:coreProperties>
</file>